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D7FB7" w14:textId="77777777" w:rsidR="00B62542" w:rsidRPr="002D38A9" w:rsidRDefault="00B62542" w:rsidP="00B6254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2394E0D" w14:textId="77777777" w:rsidR="00B62542" w:rsidRPr="002D38A9" w:rsidRDefault="00B62542" w:rsidP="00B6254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B73EF88" w14:textId="77777777" w:rsidR="00B62542" w:rsidRPr="002D38A9" w:rsidRDefault="00B62542" w:rsidP="00B6254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9B9380E" w14:textId="77777777" w:rsidR="00B62542" w:rsidRPr="002D38A9" w:rsidRDefault="00B62542" w:rsidP="00B6254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1A86766" w14:textId="77777777" w:rsidR="00B62542" w:rsidRPr="002D38A9" w:rsidRDefault="00B62542" w:rsidP="00B6254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49386A1" w14:textId="77777777" w:rsidR="002D38A9" w:rsidRDefault="002D38A9" w:rsidP="002D38A9">
      <w:pPr>
        <w:rPr>
          <w:rFonts w:ascii="Arial" w:hAnsi="Arial" w:cs="Arial"/>
          <w:b/>
          <w:sz w:val="20"/>
          <w:szCs w:val="20"/>
          <w:u w:val="single"/>
        </w:rPr>
      </w:pPr>
    </w:p>
    <w:p w14:paraId="4AA08868" w14:textId="77777777" w:rsidR="002D38A9" w:rsidRPr="002D38A9" w:rsidRDefault="002D38A9" w:rsidP="002D38A9">
      <w:pPr>
        <w:rPr>
          <w:rFonts w:ascii="Arial" w:hAnsi="Arial" w:cs="Arial"/>
          <w:b/>
          <w:sz w:val="20"/>
          <w:szCs w:val="20"/>
          <w:u w:val="single"/>
        </w:rPr>
      </w:pPr>
      <w:r w:rsidRPr="002D38A9">
        <w:rPr>
          <w:rFonts w:ascii="Arial" w:hAnsi="Arial" w:cs="Arial"/>
          <w:b/>
          <w:sz w:val="20"/>
          <w:szCs w:val="20"/>
          <w:u w:val="single"/>
        </w:rPr>
        <w:t>Aanmeldformulier Housing First</w:t>
      </w:r>
    </w:p>
    <w:p w14:paraId="0B9DE749" w14:textId="77777777" w:rsidR="002D38A9" w:rsidRPr="002D38A9" w:rsidRDefault="002D38A9" w:rsidP="002D38A9">
      <w:pPr>
        <w:rPr>
          <w:rFonts w:ascii="Arial" w:hAnsi="Arial" w:cs="Arial"/>
          <w:b/>
          <w:sz w:val="20"/>
          <w:szCs w:val="20"/>
          <w:u w:val="single"/>
        </w:rPr>
      </w:pPr>
    </w:p>
    <w:p w14:paraId="43BE8568" w14:textId="77777777" w:rsidR="002D38A9" w:rsidRPr="002D38A9" w:rsidRDefault="002D38A9" w:rsidP="002D38A9">
      <w:pPr>
        <w:rPr>
          <w:rFonts w:ascii="Arial" w:hAnsi="Arial" w:cs="Arial"/>
          <w:sz w:val="20"/>
          <w:szCs w:val="20"/>
        </w:rPr>
      </w:pPr>
      <w:r w:rsidRPr="002D38A9">
        <w:rPr>
          <w:rFonts w:ascii="Arial" w:hAnsi="Arial" w:cs="Arial"/>
          <w:sz w:val="20"/>
          <w:szCs w:val="20"/>
        </w:rPr>
        <w:t>Housing First is bedoeld voor mensen met ernstige psychiatrische problemen</w:t>
      </w:r>
    </w:p>
    <w:p w14:paraId="7F10AEDC" w14:textId="77777777" w:rsidR="002D38A9" w:rsidRPr="002D38A9" w:rsidRDefault="002D38A9" w:rsidP="002D38A9">
      <w:pPr>
        <w:rPr>
          <w:rFonts w:ascii="Arial" w:hAnsi="Arial" w:cs="Arial"/>
          <w:sz w:val="20"/>
          <w:szCs w:val="20"/>
        </w:rPr>
      </w:pPr>
      <w:proofErr w:type="gramStart"/>
      <w:r w:rsidRPr="002D38A9">
        <w:rPr>
          <w:rFonts w:ascii="Arial" w:hAnsi="Arial" w:cs="Arial"/>
          <w:sz w:val="20"/>
          <w:szCs w:val="20"/>
        </w:rPr>
        <w:t>en</w:t>
      </w:r>
      <w:proofErr w:type="gramEnd"/>
      <w:r w:rsidRPr="002D38A9">
        <w:rPr>
          <w:rFonts w:ascii="Arial" w:hAnsi="Arial" w:cs="Arial"/>
          <w:sz w:val="20"/>
          <w:szCs w:val="20"/>
        </w:rPr>
        <w:t xml:space="preserve">/of een verslaving. De cliënten van Housing First zijn langdurig dak en thuisloos </w:t>
      </w:r>
    </w:p>
    <w:p w14:paraId="3E112416" w14:textId="77777777" w:rsidR="002D38A9" w:rsidRPr="002D38A9" w:rsidRDefault="002D38A9" w:rsidP="002D38A9">
      <w:pPr>
        <w:rPr>
          <w:rFonts w:ascii="Arial" w:hAnsi="Arial" w:cs="Arial"/>
          <w:sz w:val="20"/>
          <w:szCs w:val="20"/>
        </w:rPr>
      </w:pPr>
      <w:proofErr w:type="gramStart"/>
      <w:r w:rsidRPr="002D38A9">
        <w:rPr>
          <w:rFonts w:ascii="Arial" w:hAnsi="Arial" w:cs="Arial"/>
          <w:sz w:val="20"/>
          <w:szCs w:val="20"/>
        </w:rPr>
        <w:t>en</w:t>
      </w:r>
      <w:proofErr w:type="gramEnd"/>
      <w:r w:rsidRPr="002D38A9">
        <w:rPr>
          <w:rFonts w:ascii="Arial" w:hAnsi="Arial" w:cs="Arial"/>
          <w:sz w:val="20"/>
          <w:szCs w:val="20"/>
        </w:rPr>
        <w:t xml:space="preserve"> sluiten niet aan bij andere vormen van de hulpverlening. </w:t>
      </w:r>
    </w:p>
    <w:p w14:paraId="32A224B4" w14:textId="77777777" w:rsidR="002D38A9" w:rsidRPr="002D38A9" w:rsidRDefault="002D38A9" w:rsidP="002D38A9">
      <w:pPr>
        <w:rPr>
          <w:rFonts w:ascii="Arial" w:hAnsi="Arial" w:cs="Arial"/>
          <w:sz w:val="20"/>
          <w:szCs w:val="20"/>
        </w:rPr>
      </w:pPr>
      <w:r w:rsidRPr="002D38A9">
        <w:rPr>
          <w:rFonts w:ascii="Arial" w:hAnsi="Arial" w:cs="Arial"/>
          <w:sz w:val="20"/>
          <w:szCs w:val="20"/>
        </w:rPr>
        <w:br/>
        <w:t>Het doel van Housing First is om efficiënte hulp te bieden vanuit een woning, geheel afgestemd op de behoefte van de cliënt</w:t>
      </w:r>
      <w:r w:rsidRPr="002D38A9">
        <w:rPr>
          <w:rFonts w:ascii="Arial" w:hAnsi="Arial" w:cs="Arial"/>
          <w:color w:val="FF0000"/>
          <w:sz w:val="20"/>
          <w:szCs w:val="20"/>
        </w:rPr>
        <w:t xml:space="preserve">. </w:t>
      </w:r>
      <w:r w:rsidRPr="002D38A9">
        <w:rPr>
          <w:rFonts w:ascii="Arial" w:hAnsi="Arial" w:cs="Arial"/>
          <w:sz w:val="20"/>
          <w:szCs w:val="20"/>
        </w:rPr>
        <w:t xml:space="preserve">De begeleiding bij Housing First is heel intensief. Een ambulant woonbegeleider komt meerdere dagdelen per week langs en biedt begeleiding op alle leefgebieden. </w:t>
      </w:r>
    </w:p>
    <w:p w14:paraId="1166D686" w14:textId="77777777" w:rsidR="002D38A9" w:rsidRPr="002D38A9" w:rsidRDefault="002D38A9" w:rsidP="002D38A9">
      <w:pPr>
        <w:rPr>
          <w:rFonts w:ascii="Arial" w:hAnsi="Arial" w:cs="Arial"/>
          <w:sz w:val="20"/>
          <w:szCs w:val="20"/>
        </w:rPr>
      </w:pPr>
      <w:r w:rsidRPr="002D38A9">
        <w:rPr>
          <w:rFonts w:ascii="Arial" w:hAnsi="Arial" w:cs="Arial"/>
          <w:sz w:val="20"/>
          <w:szCs w:val="20"/>
        </w:rPr>
        <w:t>De woningen van de cliënten van Housing First liggen verspreid door Breda en de omliggende dorpen.</w:t>
      </w:r>
    </w:p>
    <w:p w14:paraId="314090F2" w14:textId="77777777" w:rsidR="002D38A9" w:rsidRPr="002D38A9" w:rsidRDefault="002D38A9" w:rsidP="002D38A9">
      <w:pPr>
        <w:rPr>
          <w:rFonts w:ascii="Arial" w:hAnsi="Arial" w:cs="Arial"/>
          <w:sz w:val="20"/>
          <w:szCs w:val="20"/>
        </w:rPr>
      </w:pPr>
    </w:p>
    <w:p w14:paraId="15056B95" w14:textId="77777777" w:rsidR="002D38A9" w:rsidRPr="002D38A9" w:rsidRDefault="002D38A9" w:rsidP="002D38A9">
      <w:pPr>
        <w:rPr>
          <w:rFonts w:ascii="Arial" w:hAnsi="Arial" w:cs="Arial"/>
          <w:sz w:val="20"/>
          <w:szCs w:val="20"/>
        </w:rPr>
      </w:pPr>
      <w:r w:rsidRPr="002D38A9">
        <w:rPr>
          <w:rFonts w:ascii="Arial" w:hAnsi="Arial" w:cs="Arial"/>
          <w:sz w:val="20"/>
          <w:szCs w:val="20"/>
        </w:rPr>
        <w:t>Er zijn 3 voorwaarden voor de begeleiding van Housing First:</w:t>
      </w:r>
    </w:p>
    <w:p w14:paraId="0BFCFA8A" w14:textId="77777777" w:rsidR="002D38A9" w:rsidRPr="002D38A9" w:rsidRDefault="002D38A9" w:rsidP="002D38A9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D38A9">
        <w:rPr>
          <w:rFonts w:ascii="Arial" w:hAnsi="Arial" w:cs="Arial"/>
          <w:sz w:val="20"/>
          <w:szCs w:val="20"/>
        </w:rPr>
        <w:t>De vaste lasten moeten betaald worden.</w:t>
      </w:r>
    </w:p>
    <w:p w14:paraId="03243795" w14:textId="77777777" w:rsidR="002D38A9" w:rsidRPr="002D38A9" w:rsidRDefault="002D38A9" w:rsidP="002D38A9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D38A9">
        <w:rPr>
          <w:rFonts w:ascii="Arial" w:hAnsi="Arial" w:cs="Arial"/>
          <w:sz w:val="20"/>
          <w:szCs w:val="20"/>
        </w:rPr>
        <w:t>Er mag geen overlast zijn</w:t>
      </w:r>
    </w:p>
    <w:p w14:paraId="1F75127E" w14:textId="77777777" w:rsidR="002D38A9" w:rsidRPr="002D38A9" w:rsidRDefault="002D38A9" w:rsidP="002D38A9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D38A9">
        <w:rPr>
          <w:rFonts w:ascii="Arial" w:hAnsi="Arial" w:cs="Arial"/>
          <w:sz w:val="20"/>
          <w:szCs w:val="20"/>
        </w:rPr>
        <w:t>Begeleiding moet toegelaten worden</w:t>
      </w:r>
    </w:p>
    <w:p w14:paraId="69532A90" w14:textId="77777777" w:rsidR="002D38A9" w:rsidRPr="002D38A9" w:rsidRDefault="002D38A9" w:rsidP="002D38A9">
      <w:pPr>
        <w:rPr>
          <w:rFonts w:ascii="Arial" w:hAnsi="Arial" w:cs="Arial"/>
          <w:sz w:val="20"/>
          <w:szCs w:val="20"/>
        </w:rPr>
      </w:pPr>
    </w:p>
    <w:p w14:paraId="3694CF66" w14:textId="5422915E" w:rsidR="002D38A9" w:rsidRPr="002D38A9" w:rsidRDefault="002D38A9" w:rsidP="002D38A9">
      <w:pPr>
        <w:rPr>
          <w:rFonts w:ascii="Arial" w:hAnsi="Arial" w:cs="Arial"/>
          <w:sz w:val="20"/>
          <w:szCs w:val="20"/>
        </w:rPr>
      </w:pPr>
      <w:r w:rsidRPr="002D38A9">
        <w:rPr>
          <w:rFonts w:ascii="Arial" w:hAnsi="Arial" w:cs="Arial"/>
          <w:sz w:val="20"/>
          <w:szCs w:val="20"/>
        </w:rPr>
        <w:t xml:space="preserve">Om een cliënt aan te melden bij Housing First dient onderstaand formulier </w:t>
      </w:r>
      <w:r w:rsidRPr="00D86C84">
        <w:rPr>
          <w:rFonts w:ascii="Arial" w:hAnsi="Arial" w:cs="Arial"/>
          <w:b/>
          <w:bCs/>
          <w:sz w:val="20"/>
          <w:szCs w:val="20"/>
        </w:rPr>
        <w:t xml:space="preserve">zo volledig mogelijk ingevuld </w:t>
      </w:r>
      <w:r w:rsidRPr="002D38A9">
        <w:rPr>
          <w:rFonts w:ascii="Arial" w:hAnsi="Arial" w:cs="Arial"/>
          <w:sz w:val="20"/>
          <w:szCs w:val="20"/>
        </w:rPr>
        <w:t>te zijn.</w:t>
      </w:r>
      <w:r w:rsidR="00D86C84">
        <w:rPr>
          <w:rFonts w:ascii="Arial" w:hAnsi="Arial" w:cs="Arial"/>
          <w:sz w:val="20"/>
          <w:szCs w:val="20"/>
        </w:rPr>
        <w:t xml:space="preserve">         </w:t>
      </w:r>
      <w:r w:rsidR="00D86C84" w:rsidRPr="00D86C84">
        <w:rPr>
          <w:rFonts w:ascii="Arial" w:hAnsi="Arial" w:cs="Arial"/>
          <w:b/>
          <w:bCs/>
          <w:sz w:val="20"/>
          <w:szCs w:val="20"/>
        </w:rPr>
        <w:t>(</w:t>
      </w:r>
      <w:proofErr w:type="gramStart"/>
      <w:r w:rsidR="00D86C84" w:rsidRPr="00D86C84">
        <w:rPr>
          <w:rFonts w:ascii="Arial" w:hAnsi="Arial" w:cs="Arial"/>
          <w:b/>
          <w:bCs/>
          <w:sz w:val="20"/>
          <w:szCs w:val="20"/>
        </w:rPr>
        <w:t>hoe</w:t>
      </w:r>
      <w:proofErr w:type="gramEnd"/>
      <w:r w:rsidR="00D86C84" w:rsidRPr="00D86C84">
        <w:rPr>
          <w:rFonts w:ascii="Arial" w:hAnsi="Arial" w:cs="Arial"/>
          <w:b/>
          <w:bCs/>
          <w:sz w:val="20"/>
          <w:szCs w:val="20"/>
        </w:rPr>
        <w:t xml:space="preserve"> concreter de informatie, des te sneller kunnen wij de casus bespreken)</w:t>
      </w:r>
      <w:r w:rsidR="00D86C84">
        <w:rPr>
          <w:rFonts w:ascii="Arial" w:hAnsi="Arial" w:cs="Arial"/>
          <w:sz w:val="20"/>
          <w:szCs w:val="20"/>
        </w:rPr>
        <w:t xml:space="preserve"> </w:t>
      </w:r>
      <w:r w:rsidRPr="002D38A9">
        <w:rPr>
          <w:rFonts w:ascii="Arial" w:hAnsi="Arial" w:cs="Arial"/>
          <w:sz w:val="20"/>
          <w:szCs w:val="20"/>
        </w:rPr>
        <w:t xml:space="preserve"> Het aanmeldformulier kan via de e-mail verstuurd worden naar </w:t>
      </w:r>
      <w:r w:rsidR="00847E1D" w:rsidRPr="00E061C7">
        <w:rPr>
          <w:rFonts w:ascii="Arial" w:hAnsi="Arial" w:cs="Arial"/>
          <w:i/>
          <w:sz w:val="20"/>
          <w:szCs w:val="20"/>
        </w:rPr>
        <w:t>woonbegeleiding</w:t>
      </w:r>
      <w:hyperlink r:id="rId8" w:history="1">
        <w:r w:rsidR="00847E1D" w:rsidRPr="00E061C7">
          <w:rPr>
            <w:rStyle w:val="Hyperlink"/>
            <w:rFonts w:ascii="Arial" w:hAnsi="Arial" w:cs="Arial"/>
            <w:i/>
            <w:color w:val="auto"/>
            <w:sz w:val="20"/>
            <w:szCs w:val="20"/>
          </w:rPr>
          <w:t>housingfirst@smobreda.nl</w:t>
        </w:r>
      </w:hyperlink>
    </w:p>
    <w:p w14:paraId="05E543EA" w14:textId="77777777" w:rsidR="002D38A9" w:rsidRPr="002D38A9" w:rsidRDefault="002D38A9" w:rsidP="002D38A9">
      <w:pPr>
        <w:rPr>
          <w:rFonts w:ascii="Arial" w:hAnsi="Arial" w:cs="Arial"/>
          <w:sz w:val="20"/>
          <w:szCs w:val="20"/>
        </w:rPr>
      </w:pPr>
    </w:p>
    <w:p w14:paraId="476B22E7" w14:textId="77777777" w:rsidR="002D38A9" w:rsidRPr="002D38A9" w:rsidRDefault="002D38A9" w:rsidP="002D38A9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302" w:type="dxa"/>
        <w:tblLook w:val="04A0" w:firstRow="1" w:lastRow="0" w:firstColumn="1" w:lastColumn="0" w:noHBand="0" w:noVBand="1"/>
      </w:tblPr>
      <w:tblGrid>
        <w:gridCol w:w="3099"/>
        <w:gridCol w:w="3101"/>
        <w:gridCol w:w="3102"/>
      </w:tblGrid>
      <w:tr w:rsidR="002D38A9" w:rsidRPr="002D38A9" w14:paraId="6487EC76" w14:textId="77777777" w:rsidTr="007A605F">
        <w:trPr>
          <w:trHeight w:val="243"/>
        </w:trPr>
        <w:tc>
          <w:tcPr>
            <w:tcW w:w="3099" w:type="dxa"/>
          </w:tcPr>
          <w:p w14:paraId="7426C8EA" w14:textId="39310695" w:rsidR="002D38A9" w:rsidRPr="002D38A9" w:rsidRDefault="005215FD" w:rsidP="007A60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Cliënt</w:t>
            </w:r>
          </w:p>
        </w:tc>
        <w:tc>
          <w:tcPr>
            <w:tcW w:w="3101" w:type="dxa"/>
          </w:tcPr>
          <w:p w14:paraId="0EF6A06A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>Naam</w:t>
            </w:r>
          </w:p>
        </w:tc>
        <w:tc>
          <w:tcPr>
            <w:tcW w:w="3102" w:type="dxa"/>
          </w:tcPr>
          <w:p w14:paraId="2674A919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8A9" w:rsidRPr="002D38A9" w14:paraId="35A08B65" w14:textId="77777777" w:rsidTr="007A605F">
        <w:trPr>
          <w:trHeight w:val="243"/>
        </w:trPr>
        <w:tc>
          <w:tcPr>
            <w:tcW w:w="3099" w:type="dxa"/>
          </w:tcPr>
          <w:p w14:paraId="4D87568A" w14:textId="77777777" w:rsidR="002D38A9" w:rsidRPr="002D38A9" w:rsidRDefault="002D38A9" w:rsidP="007A60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1" w:type="dxa"/>
          </w:tcPr>
          <w:p w14:paraId="5C0FC6A5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>Organisatie</w:t>
            </w:r>
          </w:p>
        </w:tc>
        <w:tc>
          <w:tcPr>
            <w:tcW w:w="3102" w:type="dxa"/>
          </w:tcPr>
          <w:p w14:paraId="644491F7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8A9" w:rsidRPr="002D38A9" w14:paraId="144F6F08" w14:textId="77777777" w:rsidTr="007A605F">
        <w:trPr>
          <w:trHeight w:val="243"/>
        </w:trPr>
        <w:tc>
          <w:tcPr>
            <w:tcW w:w="3099" w:type="dxa"/>
          </w:tcPr>
          <w:p w14:paraId="6B107349" w14:textId="77777777" w:rsidR="002D38A9" w:rsidRPr="002D38A9" w:rsidRDefault="002D38A9" w:rsidP="007A60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1" w:type="dxa"/>
          </w:tcPr>
          <w:p w14:paraId="7123B04D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>Functie</w:t>
            </w:r>
          </w:p>
        </w:tc>
        <w:tc>
          <w:tcPr>
            <w:tcW w:w="3102" w:type="dxa"/>
          </w:tcPr>
          <w:p w14:paraId="012F72B0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8A9" w:rsidRPr="002D38A9" w14:paraId="2987BF8B" w14:textId="77777777" w:rsidTr="007A605F">
        <w:trPr>
          <w:trHeight w:val="243"/>
        </w:trPr>
        <w:tc>
          <w:tcPr>
            <w:tcW w:w="3099" w:type="dxa"/>
          </w:tcPr>
          <w:p w14:paraId="46633603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</w:tcPr>
          <w:p w14:paraId="671BE798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3102" w:type="dxa"/>
          </w:tcPr>
          <w:p w14:paraId="349093ED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8A9" w:rsidRPr="002D38A9" w14:paraId="612C1411" w14:textId="77777777" w:rsidTr="007A605F">
        <w:trPr>
          <w:trHeight w:val="153"/>
        </w:trPr>
        <w:tc>
          <w:tcPr>
            <w:tcW w:w="3099" w:type="dxa"/>
          </w:tcPr>
          <w:p w14:paraId="57CC062B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</w:tcPr>
          <w:p w14:paraId="4915952F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102" w:type="dxa"/>
          </w:tcPr>
          <w:p w14:paraId="5C0905B0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8A9" w:rsidRPr="002D38A9" w14:paraId="47EA5DDD" w14:textId="77777777" w:rsidTr="007A605F">
        <w:trPr>
          <w:trHeight w:val="243"/>
        </w:trPr>
        <w:tc>
          <w:tcPr>
            <w:tcW w:w="3099" w:type="dxa"/>
          </w:tcPr>
          <w:p w14:paraId="730AB5ED" w14:textId="76F0A28F" w:rsidR="002D38A9" w:rsidRPr="002D38A9" w:rsidRDefault="005215FD" w:rsidP="007A60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Aanmelder</w:t>
            </w:r>
          </w:p>
        </w:tc>
        <w:tc>
          <w:tcPr>
            <w:tcW w:w="3101" w:type="dxa"/>
          </w:tcPr>
          <w:p w14:paraId="7CF2388F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>Naam</w:t>
            </w:r>
          </w:p>
        </w:tc>
        <w:tc>
          <w:tcPr>
            <w:tcW w:w="3102" w:type="dxa"/>
          </w:tcPr>
          <w:p w14:paraId="7370C2B4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8A9" w:rsidRPr="002D38A9" w14:paraId="2B572CFD" w14:textId="77777777" w:rsidTr="007A605F">
        <w:trPr>
          <w:trHeight w:val="243"/>
        </w:trPr>
        <w:tc>
          <w:tcPr>
            <w:tcW w:w="3099" w:type="dxa"/>
          </w:tcPr>
          <w:p w14:paraId="051FC579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</w:tcPr>
          <w:p w14:paraId="2EE772CC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>Geboortedatum</w:t>
            </w:r>
          </w:p>
        </w:tc>
        <w:tc>
          <w:tcPr>
            <w:tcW w:w="3102" w:type="dxa"/>
          </w:tcPr>
          <w:p w14:paraId="002BCCA9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8A9" w:rsidRPr="002D38A9" w14:paraId="78807D93" w14:textId="77777777" w:rsidTr="007A605F">
        <w:trPr>
          <w:trHeight w:val="243"/>
        </w:trPr>
        <w:tc>
          <w:tcPr>
            <w:tcW w:w="3099" w:type="dxa"/>
          </w:tcPr>
          <w:p w14:paraId="4A65A53A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</w:tcPr>
          <w:p w14:paraId="38807697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>BSN</w:t>
            </w:r>
          </w:p>
        </w:tc>
        <w:tc>
          <w:tcPr>
            <w:tcW w:w="3102" w:type="dxa"/>
          </w:tcPr>
          <w:p w14:paraId="33525480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8A9" w:rsidRPr="002D38A9" w14:paraId="6CA170CB" w14:textId="77777777" w:rsidTr="007A605F">
        <w:trPr>
          <w:trHeight w:val="243"/>
        </w:trPr>
        <w:tc>
          <w:tcPr>
            <w:tcW w:w="3099" w:type="dxa"/>
          </w:tcPr>
          <w:p w14:paraId="745E70C0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</w:tcPr>
          <w:p w14:paraId="66187BCB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3102" w:type="dxa"/>
          </w:tcPr>
          <w:p w14:paraId="5452194D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8A9" w:rsidRPr="002D38A9" w14:paraId="72D00611" w14:textId="77777777" w:rsidTr="007A605F">
        <w:trPr>
          <w:trHeight w:val="243"/>
        </w:trPr>
        <w:tc>
          <w:tcPr>
            <w:tcW w:w="3099" w:type="dxa"/>
          </w:tcPr>
          <w:p w14:paraId="08710313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</w:tcPr>
          <w:p w14:paraId="728FB5F5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>Huisarts</w:t>
            </w:r>
          </w:p>
        </w:tc>
        <w:tc>
          <w:tcPr>
            <w:tcW w:w="3102" w:type="dxa"/>
          </w:tcPr>
          <w:p w14:paraId="0E4471D7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8A9" w:rsidRPr="002D38A9" w14:paraId="63E675B1" w14:textId="77777777" w:rsidTr="007A605F">
        <w:trPr>
          <w:trHeight w:val="486"/>
        </w:trPr>
        <w:tc>
          <w:tcPr>
            <w:tcW w:w="3099" w:type="dxa"/>
          </w:tcPr>
          <w:p w14:paraId="3185A686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</w:tcPr>
          <w:p w14:paraId="6F522F54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>Ziektekostenverzekering + polisnummer</w:t>
            </w:r>
          </w:p>
        </w:tc>
        <w:tc>
          <w:tcPr>
            <w:tcW w:w="3102" w:type="dxa"/>
          </w:tcPr>
          <w:p w14:paraId="3EEEA2C0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8A9" w:rsidRPr="002D38A9" w14:paraId="381D94CA" w14:textId="77777777" w:rsidTr="007A605F">
        <w:trPr>
          <w:trHeight w:val="243"/>
        </w:trPr>
        <w:tc>
          <w:tcPr>
            <w:tcW w:w="3099" w:type="dxa"/>
          </w:tcPr>
          <w:p w14:paraId="1B3DEE41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</w:tcPr>
          <w:p w14:paraId="31E9FD1E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>Indicatie aanwezig?</w:t>
            </w:r>
          </w:p>
        </w:tc>
        <w:tc>
          <w:tcPr>
            <w:tcW w:w="3102" w:type="dxa"/>
          </w:tcPr>
          <w:p w14:paraId="78A04901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8A9" w:rsidRPr="002D38A9" w14:paraId="5781471B" w14:textId="77777777" w:rsidTr="007A605F">
        <w:trPr>
          <w:trHeight w:val="243"/>
        </w:trPr>
        <w:tc>
          <w:tcPr>
            <w:tcW w:w="3099" w:type="dxa"/>
          </w:tcPr>
          <w:p w14:paraId="61E1D2BC" w14:textId="77777777" w:rsidR="002D38A9" w:rsidRPr="002D38A9" w:rsidRDefault="002D38A9" w:rsidP="007A6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8A9">
              <w:rPr>
                <w:rFonts w:ascii="Arial" w:hAnsi="Arial" w:cs="Arial"/>
                <w:b/>
                <w:sz w:val="20"/>
                <w:szCs w:val="20"/>
              </w:rPr>
              <w:t>Betrokken organisaties</w:t>
            </w:r>
          </w:p>
        </w:tc>
        <w:tc>
          <w:tcPr>
            <w:tcW w:w="3101" w:type="dxa"/>
          </w:tcPr>
          <w:p w14:paraId="2F5E6FD5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>Naam</w:t>
            </w:r>
          </w:p>
        </w:tc>
        <w:tc>
          <w:tcPr>
            <w:tcW w:w="3102" w:type="dxa"/>
          </w:tcPr>
          <w:p w14:paraId="54F509AE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8A9" w:rsidRPr="002D38A9" w14:paraId="529DCD00" w14:textId="77777777" w:rsidTr="007A605F">
        <w:trPr>
          <w:trHeight w:val="243"/>
        </w:trPr>
        <w:tc>
          <w:tcPr>
            <w:tcW w:w="3099" w:type="dxa"/>
          </w:tcPr>
          <w:p w14:paraId="1591AA0F" w14:textId="77777777" w:rsidR="002D38A9" w:rsidRPr="002D38A9" w:rsidRDefault="002D38A9" w:rsidP="007A60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1" w:type="dxa"/>
          </w:tcPr>
          <w:p w14:paraId="1035AD5C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>Organisatie</w:t>
            </w:r>
          </w:p>
        </w:tc>
        <w:tc>
          <w:tcPr>
            <w:tcW w:w="3102" w:type="dxa"/>
          </w:tcPr>
          <w:p w14:paraId="764866D4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8A9" w:rsidRPr="002D38A9" w14:paraId="300373CB" w14:textId="77777777" w:rsidTr="007A605F">
        <w:trPr>
          <w:trHeight w:val="243"/>
        </w:trPr>
        <w:tc>
          <w:tcPr>
            <w:tcW w:w="3099" w:type="dxa"/>
          </w:tcPr>
          <w:p w14:paraId="0ACE47C1" w14:textId="77777777" w:rsidR="002D38A9" w:rsidRPr="002D38A9" w:rsidRDefault="002D38A9" w:rsidP="007A60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1" w:type="dxa"/>
          </w:tcPr>
          <w:p w14:paraId="26A366EB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>Functie</w:t>
            </w:r>
          </w:p>
        </w:tc>
        <w:tc>
          <w:tcPr>
            <w:tcW w:w="3102" w:type="dxa"/>
          </w:tcPr>
          <w:p w14:paraId="65B01ADD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8A9" w:rsidRPr="002D38A9" w14:paraId="5DDD597F" w14:textId="77777777" w:rsidTr="007A605F">
        <w:trPr>
          <w:trHeight w:val="243"/>
        </w:trPr>
        <w:tc>
          <w:tcPr>
            <w:tcW w:w="3099" w:type="dxa"/>
          </w:tcPr>
          <w:p w14:paraId="0F7DEE9E" w14:textId="77777777" w:rsidR="002D38A9" w:rsidRPr="002D38A9" w:rsidRDefault="002D38A9" w:rsidP="007A60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1" w:type="dxa"/>
          </w:tcPr>
          <w:p w14:paraId="6D37DBE4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3102" w:type="dxa"/>
          </w:tcPr>
          <w:p w14:paraId="12FBB863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8A9" w:rsidRPr="002D38A9" w14:paraId="144C25D7" w14:textId="77777777" w:rsidTr="007A605F">
        <w:trPr>
          <w:trHeight w:val="243"/>
        </w:trPr>
        <w:tc>
          <w:tcPr>
            <w:tcW w:w="3099" w:type="dxa"/>
          </w:tcPr>
          <w:p w14:paraId="0FBF4B6F" w14:textId="77777777" w:rsidR="002D38A9" w:rsidRPr="002D38A9" w:rsidRDefault="002D38A9" w:rsidP="007A60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1" w:type="dxa"/>
          </w:tcPr>
          <w:p w14:paraId="38BDA330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102" w:type="dxa"/>
          </w:tcPr>
          <w:p w14:paraId="5E2A3550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8A9" w:rsidRPr="002D38A9" w14:paraId="394E3DEC" w14:textId="77777777" w:rsidTr="007A605F">
        <w:trPr>
          <w:trHeight w:val="243"/>
        </w:trPr>
        <w:tc>
          <w:tcPr>
            <w:tcW w:w="3099" w:type="dxa"/>
          </w:tcPr>
          <w:p w14:paraId="48547289" w14:textId="77777777" w:rsidR="002D38A9" w:rsidRPr="002D38A9" w:rsidRDefault="002D38A9" w:rsidP="007A60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1" w:type="dxa"/>
          </w:tcPr>
          <w:p w14:paraId="6ABACBE8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>Naam</w:t>
            </w:r>
          </w:p>
        </w:tc>
        <w:tc>
          <w:tcPr>
            <w:tcW w:w="3102" w:type="dxa"/>
          </w:tcPr>
          <w:p w14:paraId="1B2D70D4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8A9" w:rsidRPr="002D38A9" w14:paraId="61DEAB19" w14:textId="77777777" w:rsidTr="007A605F">
        <w:trPr>
          <w:trHeight w:val="243"/>
        </w:trPr>
        <w:tc>
          <w:tcPr>
            <w:tcW w:w="3099" w:type="dxa"/>
          </w:tcPr>
          <w:p w14:paraId="09AA5676" w14:textId="77777777" w:rsidR="002D38A9" w:rsidRPr="002D38A9" w:rsidRDefault="002D38A9" w:rsidP="007A60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1" w:type="dxa"/>
          </w:tcPr>
          <w:p w14:paraId="66C3AA88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>Functie</w:t>
            </w:r>
          </w:p>
        </w:tc>
        <w:tc>
          <w:tcPr>
            <w:tcW w:w="3102" w:type="dxa"/>
          </w:tcPr>
          <w:p w14:paraId="7B72100D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8A9" w:rsidRPr="002D38A9" w14:paraId="7B3F960C" w14:textId="77777777" w:rsidTr="007A605F">
        <w:trPr>
          <w:trHeight w:val="243"/>
        </w:trPr>
        <w:tc>
          <w:tcPr>
            <w:tcW w:w="3099" w:type="dxa"/>
          </w:tcPr>
          <w:p w14:paraId="3656B8F9" w14:textId="77777777" w:rsidR="002D38A9" w:rsidRPr="002D38A9" w:rsidRDefault="002D38A9" w:rsidP="007A60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1" w:type="dxa"/>
          </w:tcPr>
          <w:p w14:paraId="3802E899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3102" w:type="dxa"/>
          </w:tcPr>
          <w:p w14:paraId="62A1FBA3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8A9" w:rsidRPr="002D38A9" w14:paraId="5CF0F694" w14:textId="77777777" w:rsidTr="007A605F">
        <w:trPr>
          <w:trHeight w:val="243"/>
        </w:trPr>
        <w:tc>
          <w:tcPr>
            <w:tcW w:w="3099" w:type="dxa"/>
          </w:tcPr>
          <w:p w14:paraId="516C3189" w14:textId="77777777" w:rsidR="002D38A9" w:rsidRPr="002D38A9" w:rsidRDefault="002D38A9" w:rsidP="007A60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1" w:type="dxa"/>
          </w:tcPr>
          <w:p w14:paraId="3EB53341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102" w:type="dxa"/>
          </w:tcPr>
          <w:p w14:paraId="487C2053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8A9" w:rsidRPr="002D38A9" w14:paraId="147448F0" w14:textId="77777777" w:rsidTr="007A60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8"/>
        </w:trPr>
        <w:tc>
          <w:tcPr>
            <w:tcW w:w="9302" w:type="dxa"/>
            <w:gridSpan w:val="3"/>
          </w:tcPr>
          <w:p w14:paraId="23307138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8A9" w:rsidRPr="002D38A9" w14:paraId="3F410B34" w14:textId="77777777" w:rsidTr="007A605F">
        <w:tc>
          <w:tcPr>
            <w:tcW w:w="9302" w:type="dxa"/>
            <w:gridSpan w:val="3"/>
          </w:tcPr>
          <w:p w14:paraId="5775DF0E" w14:textId="51F8FA31" w:rsidR="002D38A9" w:rsidRPr="00D86C84" w:rsidRDefault="002D38A9" w:rsidP="007A605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D38A9">
              <w:rPr>
                <w:rFonts w:ascii="Arial" w:hAnsi="Arial" w:cs="Arial"/>
                <w:b/>
                <w:sz w:val="20"/>
                <w:szCs w:val="20"/>
              </w:rPr>
              <w:t>Vraag 1</w:t>
            </w:r>
            <w:r w:rsidR="005215F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5215FD" w:rsidRPr="00D86C84">
              <w:rPr>
                <w:rFonts w:ascii="Arial" w:hAnsi="Arial" w:cs="Arial"/>
                <w:bCs/>
                <w:sz w:val="20"/>
                <w:szCs w:val="20"/>
              </w:rPr>
              <w:t xml:space="preserve">Waar heeft de cliënt de laatste 5 jaar </w:t>
            </w:r>
            <w:r w:rsidR="00FA17E7" w:rsidRPr="00D86C84">
              <w:rPr>
                <w:rFonts w:ascii="Arial" w:hAnsi="Arial" w:cs="Arial"/>
                <w:bCs/>
                <w:sz w:val="20"/>
                <w:szCs w:val="20"/>
              </w:rPr>
              <w:t xml:space="preserve">verbleven? </w:t>
            </w:r>
          </w:p>
          <w:p w14:paraId="5FFB056F" w14:textId="77777777" w:rsidR="002D38A9" w:rsidRPr="002D38A9" w:rsidRDefault="002D38A9" w:rsidP="007A60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0C5C00" w14:textId="77777777" w:rsidR="002D38A9" w:rsidRPr="002D38A9" w:rsidRDefault="002D38A9" w:rsidP="007A60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323C53" w14:textId="77777777" w:rsidR="002D38A9" w:rsidRPr="002D38A9" w:rsidRDefault="002D38A9" w:rsidP="007A60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38A9" w:rsidRPr="002D38A9" w14:paraId="545677CF" w14:textId="77777777" w:rsidTr="007A605F">
        <w:tc>
          <w:tcPr>
            <w:tcW w:w="9302" w:type="dxa"/>
            <w:gridSpan w:val="3"/>
          </w:tcPr>
          <w:p w14:paraId="3D579592" w14:textId="77777777" w:rsidR="002D38A9" w:rsidRPr="002D38A9" w:rsidRDefault="002D38A9" w:rsidP="007A6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8A9">
              <w:rPr>
                <w:rFonts w:ascii="Arial" w:hAnsi="Arial" w:cs="Arial"/>
                <w:b/>
                <w:sz w:val="20"/>
                <w:szCs w:val="20"/>
              </w:rPr>
              <w:t>Vraag 2:</w:t>
            </w:r>
          </w:p>
          <w:p w14:paraId="6411C70C" w14:textId="71FA5418" w:rsidR="002D38A9" w:rsidRDefault="00FA17E7" w:rsidP="00FA17E7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er sprake van een </w:t>
            </w:r>
            <w:r w:rsidR="002D38A9" w:rsidRPr="002D38A9">
              <w:rPr>
                <w:rFonts w:ascii="Arial" w:hAnsi="Arial" w:cs="Arial"/>
                <w:sz w:val="20"/>
                <w:szCs w:val="20"/>
              </w:rPr>
              <w:t xml:space="preserve">psychiatrische en/of verslavingsproblematiek? </w:t>
            </w:r>
            <w:r>
              <w:rPr>
                <w:rFonts w:ascii="Arial" w:hAnsi="Arial" w:cs="Arial"/>
                <w:sz w:val="20"/>
                <w:szCs w:val="20"/>
              </w:rPr>
              <w:t>Zo ja, wat is de problematiek?</w:t>
            </w:r>
          </w:p>
          <w:p w14:paraId="6837B24A" w14:textId="5801CFF3" w:rsidR="00FA17E7" w:rsidRDefault="00FA17E7" w:rsidP="00FA17E7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er een actuele DSM? Zo ja, voeg toe</w:t>
            </w:r>
          </w:p>
          <w:p w14:paraId="58939443" w14:textId="77777777" w:rsidR="00FA17E7" w:rsidRPr="00FA17E7" w:rsidRDefault="00FA17E7" w:rsidP="00FA17E7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48974FEE" w14:textId="799271C1" w:rsidR="002D38A9" w:rsidRPr="00FA17E7" w:rsidRDefault="002D38A9" w:rsidP="00FA17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E2369F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8A9" w:rsidRPr="002D38A9" w14:paraId="76EE680F" w14:textId="77777777" w:rsidTr="007A605F">
        <w:tc>
          <w:tcPr>
            <w:tcW w:w="9302" w:type="dxa"/>
            <w:gridSpan w:val="3"/>
          </w:tcPr>
          <w:p w14:paraId="143F1865" w14:textId="77777777" w:rsidR="002D38A9" w:rsidRPr="002D38A9" w:rsidRDefault="002D38A9" w:rsidP="007A6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8A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Vraag 3: </w:t>
            </w:r>
          </w:p>
          <w:p w14:paraId="53978626" w14:textId="09BF86E3" w:rsid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 xml:space="preserve">Heeft </w:t>
            </w:r>
            <w:r w:rsidR="00FA17E7">
              <w:rPr>
                <w:rFonts w:ascii="Arial" w:hAnsi="Arial" w:cs="Arial"/>
                <w:sz w:val="20"/>
                <w:szCs w:val="20"/>
              </w:rPr>
              <w:t xml:space="preserve">de cliënt een justitieel verleden? Waaruit bestond dit? </w:t>
            </w:r>
          </w:p>
          <w:p w14:paraId="13A66E43" w14:textId="72E0B1DD" w:rsidR="00FA17E7" w:rsidRDefault="00FA17E7" w:rsidP="007A60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146DF6" w14:textId="77CB47D0" w:rsidR="00FA17E7" w:rsidRDefault="00FA17E7" w:rsidP="007A60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8EE169" w14:textId="21D21763" w:rsidR="00FA17E7" w:rsidRPr="002D38A9" w:rsidRDefault="00FA17E7" w:rsidP="007A60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Zijn er momenteel nog </w:t>
            </w:r>
            <w:r w:rsidR="00D86C84">
              <w:rPr>
                <w:rFonts w:ascii="Arial" w:hAnsi="Arial" w:cs="Arial"/>
                <w:sz w:val="20"/>
                <w:szCs w:val="20"/>
              </w:rPr>
              <w:t>contacten</w:t>
            </w:r>
            <w:r>
              <w:rPr>
                <w:rFonts w:ascii="Arial" w:hAnsi="Arial" w:cs="Arial"/>
                <w:sz w:val="20"/>
                <w:szCs w:val="20"/>
              </w:rPr>
              <w:t xml:space="preserve"> met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justitie /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reclassering? Waaruit bestaat dit contact</w:t>
            </w:r>
            <w:r w:rsidR="00D86C84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7024721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6FA956" w14:textId="5F699C53" w:rsidR="002D38A9" w:rsidRPr="002D38A9" w:rsidRDefault="00FA17E7" w:rsidP="007A60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Zijn er nog openstaande straffen? </w:t>
            </w:r>
          </w:p>
          <w:p w14:paraId="2FC014E5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8A9" w:rsidRPr="002D38A9" w14:paraId="3B8C407D" w14:textId="77777777" w:rsidTr="007A605F">
        <w:tc>
          <w:tcPr>
            <w:tcW w:w="9302" w:type="dxa"/>
            <w:gridSpan w:val="3"/>
          </w:tcPr>
          <w:p w14:paraId="331B039B" w14:textId="77777777" w:rsidR="002D38A9" w:rsidRPr="002D38A9" w:rsidRDefault="002D38A9" w:rsidP="007A6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8A9">
              <w:rPr>
                <w:rFonts w:ascii="Arial" w:hAnsi="Arial" w:cs="Arial"/>
                <w:b/>
                <w:sz w:val="20"/>
                <w:szCs w:val="20"/>
              </w:rPr>
              <w:t>Vraag 4:</w:t>
            </w:r>
          </w:p>
          <w:p w14:paraId="2E662A66" w14:textId="13D7FE38" w:rsidR="002D38A9" w:rsidRPr="002D38A9" w:rsidRDefault="002D38A9" w:rsidP="002D38A9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>Is de cliënt dakloo</w:t>
            </w:r>
            <w:r w:rsidR="00FA17E7">
              <w:rPr>
                <w:rFonts w:ascii="Arial" w:hAnsi="Arial" w:cs="Arial"/>
                <w:sz w:val="20"/>
                <w:szCs w:val="20"/>
              </w:rPr>
              <w:t xml:space="preserve">s (en hoe lang)? </w:t>
            </w:r>
          </w:p>
          <w:p w14:paraId="207563C6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158CD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38A151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16908" w14:textId="77777777" w:rsidR="002D38A9" w:rsidRPr="002D38A9" w:rsidRDefault="002D38A9" w:rsidP="002D38A9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>Hoe is deze situatie tot stand gekomen?</w:t>
            </w:r>
          </w:p>
          <w:p w14:paraId="7F77321E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CA9D6A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05B05D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4BDD36" w14:textId="318F3ABF" w:rsidR="002D38A9" w:rsidRDefault="002D38A9" w:rsidP="002D38A9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>Schets de huidige woonsituatie van de cliënt.</w:t>
            </w:r>
          </w:p>
          <w:p w14:paraId="5ECD75A5" w14:textId="77777777" w:rsidR="00FA17E7" w:rsidRDefault="00FA17E7" w:rsidP="00D86C84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3BC1D00E" w14:textId="77777777" w:rsidR="00FA17E7" w:rsidRDefault="00FA17E7" w:rsidP="00FA17E7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03CE3313" w14:textId="0D14D952" w:rsidR="00FA17E7" w:rsidRDefault="00FA17E7" w:rsidP="002D38A9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Hoe is de cliënt deze periode doorgekomen? </w:t>
            </w:r>
          </w:p>
          <w:p w14:paraId="22488638" w14:textId="77777777" w:rsidR="00FA17E7" w:rsidRPr="002D38A9" w:rsidRDefault="00FA17E7" w:rsidP="00FA17E7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3472635E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5AE5A4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288BE8" w14:textId="77777777" w:rsidR="002D38A9" w:rsidRPr="002D38A9" w:rsidRDefault="002D38A9" w:rsidP="007A60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38A9" w:rsidRPr="002D38A9" w14:paraId="69966EEF" w14:textId="77777777" w:rsidTr="007A605F">
        <w:tc>
          <w:tcPr>
            <w:tcW w:w="9302" w:type="dxa"/>
            <w:gridSpan w:val="3"/>
          </w:tcPr>
          <w:p w14:paraId="0E92C2F8" w14:textId="77777777" w:rsidR="002D38A9" w:rsidRPr="002D38A9" w:rsidRDefault="002D38A9" w:rsidP="007A6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8A9">
              <w:rPr>
                <w:rFonts w:ascii="Arial" w:hAnsi="Arial" w:cs="Arial"/>
                <w:b/>
                <w:sz w:val="20"/>
                <w:szCs w:val="20"/>
              </w:rPr>
              <w:t>Vraag 5:</w:t>
            </w:r>
          </w:p>
          <w:p w14:paraId="2F4E697B" w14:textId="77777777" w:rsidR="002D38A9" w:rsidRPr="002D38A9" w:rsidRDefault="002D38A9" w:rsidP="002D38A9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>Wat is de woongeschiedenis van de cliënt?</w:t>
            </w:r>
          </w:p>
          <w:p w14:paraId="6E314ECD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A8F45F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B3E1EB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E9C28" w14:textId="2DFF54C3" w:rsidR="002D38A9" w:rsidRPr="002D38A9" w:rsidRDefault="002D38A9" w:rsidP="002D38A9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>Heeft de cliënt eerder van een woning coöperatie gehuurd?</w:t>
            </w:r>
            <w:r w:rsidR="00FA17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FA17E7">
              <w:rPr>
                <w:rFonts w:ascii="Arial" w:hAnsi="Arial" w:cs="Arial"/>
                <w:sz w:val="20"/>
                <w:szCs w:val="20"/>
              </w:rPr>
              <w:t>( Zo</w:t>
            </w:r>
            <w:proofErr w:type="gramEnd"/>
            <w:r w:rsidR="00FA17E7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="00D86C8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A17E7">
              <w:rPr>
                <w:rFonts w:ascii="Arial" w:hAnsi="Arial" w:cs="Arial"/>
                <w:sz w:val="20"/>
                <w:szCs w:val="20"/>
              </w:rPr>
              <w:t xml:space="preserve"> van welke coöperatie</w:t>
            </w:r>
            <w:r w:rsidR="00D86C84">
              <w:rPr>
                <w:rFonts w:ascii="Arial" w:hAnsi="Arial" w:cs="Arial"/>
                <w:sz w:val="20"/>
                <w:szCs w:val="20"/>
              </w:rPr>
              <w:t>/ laatste bekende adres?)</w:t>
            </w:r>
          </w:p>
          <w:p w14:paraId="5FE995AD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200450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522B35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50684C" w14:textId="6B93765F" w:rsidR="002D38A9" w:rsidRPr="002D38A9" w:rsidRDefault="002D38A9" w:rsidP="002D38A9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 xml:space="preserve">Heeft </w:t>
            </w:r>
            <w:r w:rsidR="00D86C84">
              <w:rPr>
                <w:rFonts w:ascii="Arial" w:hAnsi="Arial" w:cs="Arial"/>
                <w:sz w:val="20"/>
                <w:szCs w:val="20"/>
              </w:rPr>
              <w:t>de cliënten schulden bij de woningbouw</w:t>
            </w:r>
            <w:r w:rsidRPr="002D38A9">
              <w:rPr>
                <w:rFonts w:ascii="Arial" w:hAnsi="Arial" w:cs="Arial"/>
                <w:sz w:val="20"/>
                <w:szCs w:val="20"/>
              </w:rPr>
              <w:t>?</w:t>
            </w:r>
            <w:r w:rsidR="00BF492B">
              <w:rPr>
                <w:rFonts w:ascii="Arial" w:hAnsi="Arial" w:cs="Arial"/>
                <w:sz w:val="20"/>
                <w:szCs w:val="20"/>
              </w:rPr>
              <w:t xml:space="preserve"> Is dit achterstand in de huur of ontruimingskosten?</w:t>
            </w:r>
          </w:p>
          <w:p w14:paraId="00BDEF80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9A458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428934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8A9" w:rsidRPr="002D38A9" w14:paraId="6BD04186" w14:textId="77777777" w:rsidTr="007A605F">
        <w:tc>
          <w:tcPr>
            <w:tcW w:w="9302" w:type="dxa"/>
            <w:gridSpan w:val="3"/>
          </w:tcPr>
          <w:p w14:paraId="4B2AC3A8" w14:textId="77777777" w:rsidR="002D38A9" w:rsidRPr="002D38A9" w:rsidRDefault="002D38A9" w:rsidP="007A6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8A9">
              <w:rPr>
                <w:rFonts w:ascii="Arial" w:hAnsi="Arial" w:cs="Arial"/>
                <w:b/>
                <w:sz w:val="20"/>
                <w:szCs w:val="20"/>
              </w:rPr>
              <w:t>Vraag 6:</w:t>
            </w:r>
          </w:p>
          <w:p w14:paraId="5632F334" w14:textId="497343F9" w:rsidR="00FA17E7" w:rsidRDefault="00FA17E7" w:rsidP="002D38A9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Heeft de cliënt een sociaal netwerk en waar bestaat dit uit? </w:t>
            </w:r>
          </w:p>
          <w:p w14:paraId="66038EEE" w14:textId="77777777" w:rsidR="00FA17E7" w:rsidRDefault="00FA17E7" w:rsidP="00FA17E7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42A0CF09" w14:textId="15576E66" w:rsidR="002D38A9" w:rsidRPr="002D38A9" w:rsidRDefault="002D38A9" w:rsidP="002D38A9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>Welke hulpverleningsorganisaties zijn betrokken en waaruit bestaat de hulp?</w:t>
            </w:r>
          </w:p>
          <w:p w14:paraId="2E335F4B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DB7D9E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6EC0D0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E797B2" w14:textId="77777777" w:rsidR="002D38A9" w:rsidRPr="002D38A9" w:rsidRDefault="002D38A9" w:rsidP="002D38A9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>Waarom sluit het reguliere hulpverleningsaanbod niet aan bij de cliënt?</w:t>
            </w:r>
          </w:p>
          <w:p w14:paraId="1CB360FB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9C4471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FA72ED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17B9B3" w14:textId="77777777" w:rsidR="002D38A9" w:rsidRPr="002D38A9" w:rsidRDefault="002D38A9" w:rsidP="002D38A9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D38A9">
              <w:rPr>
                <w:rFonts w:ascii="Arial" w:hAnsi="Arial" w:cs="Arial"/>
                <w:sz w:val="20"/>
                <w:szCs w:val="20"/>
              </w:rPr>
              <w:t>Wat is de hulpverleningsgeschiedenis van de cliënt?</w:t>
            </w:r>
          </w:p>
          <w:p w14:paraId="153BEC6F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EA2116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041CC3" w14:textId="77777777" w:rsidR="002D38A9" w:rsidRPr="002D38A9" w:rsidRDefault="002D38A9" w:rsidP="007A60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6EA5F8" w14:textId="77777777" w:rsidR="00B62542" w:rsidRPr="002D38A9" w:rsidRDefault="00B62542" w:rsidP="00B62542">
      <w:pPr>
        <w:rPr>
          <w:rFonts w:ascii="Arial" w:hAnsi="Arial" w:cs="Arial"/>
          <w:sz w:val="20"/>
          <w:szCs w:val="20"/>
        </w:rPr>
      </w:pPr>
    </w:p>
    <w:sectPr w:rsidR="00B62542" w:rsidRPr="002D38A9" w:rsidSect="0048262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720" w:right="720" w:bottom="720" w:left="720" w:header="709" w:footer="1404" w:gutter="0"/>
      <w:paperSrc w:first="1" w:other="7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3ECFA" w14:textId="77777777" w:rsidR="002E419A" w:rsidRDefault="002E419A">
      <w:r>
        <w:separator/>
      </w:r>
    </w:p>
  </w:endnote>
  <w:endnote w:type="continuationSeparator" w:id="0">
    <w:p w14:paraId="6E796C5F" w14:textId="77777777" w:rsidR="002E419A" w:rsidRDefault="002E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60C7D" w14:textId="77777777" w:rsidR="009A5DB6" w:rsidRDefault="009A5DB6" w:rsidP="00007BFB">
    <w:pPr>
      <w:pStyle w:val="Voet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23A118A" w14:textId="77777777" w:rsidR="00C36ED3" w:rsidRDefault="00C36ED3" w:rsidP="009A5DB6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13ED1" w14:textId="77777777" w:rsidR="009A5DB6" w:rsidRPr="009A5DB6" w:rsidRDefault="009A5DB6" w:rsidP="009A5DB6">
    <w:pPr>
      <w:pStyle w:val="Voettekst"/>
      <w:framePr w:w="482" w:wrap="around" w:vAnchor="text" w:hAnchor="page" w:x="626" w:y="147"/>
      <w:jc w:val="right"/>
      <w:rPr>
        <w:rStyle w:val="Paginanummer"/>
        <w:sz w:val="14"/>
        <w:szCs w:val="14"/>
      </w:rPr>
    </w:pPr>
    <w:r w:rsidRPr="009A5DB6">
      <w:rPr>
        <w:rStyle w:val="Paginanummer"/>
        <w:sz w:val="14"/>
        <w:szCs w:val="14"/>
      </w:rPr>
      <w:fldChar w:fldCharType="begin"/>
    </w:r>
    <w:r w:rsidRPr="009A5DB6">
      <w:rPr>
        <w:rStyle w:val="Paginanummer"/>
        <w:sz w:val="14"/>
        <w:szCs w:val="14"/>
      </w:rPr>
      <w:instrText xml:space="preserve">PAGE  </w:instrText>
    </w:r>
    <w:r w:rsidRPr="009A5DB6">
      <w:rPr>
        <w:rStyle w:val="Paginanummer"/>
        <w:sz w:val="14"/>
        <w:szCs w:val="14"/>
      </w:rPr>
      <w:fldChar w:fldCharType="separate"/>
    </w:r>
    <w:r w:rsidR="00E061C7">
      <w:rPr>
        <w:rStyle w:val="Paginanummer"/>
        <w:noProof/>
        <w:sz w:val="14"/>
        <w:szCs w:val="14"/>
      </w:rPr>
      <w:t>2</w:t>
    </w:r>
    <w:r w:rsidRPr="009A5DB6">
      <w:rPr>
        <w:rStyle w:val="Paginanummer"/>
        <w:sz w:val="14"/>
        <w:szCs w:val="14"/>
      </w:rPr>
      <w:fldChar w:fldCharType="end"/>
    </w:r>
  </w:p>
  <w:p w14:paraId="1793ACE6" w14:textId="77777777" w:rsidR="00C36ED3" w:rsidRDefault="00C36ED3" w:rsidP="009A5DB6">
    <w:pPr>
      <w:pStyle w:val="Voettekst"/>
      <w:ind w:firstLine="360"/>
    </w:pPr>
    <w:r>
      <w:rPr>
        <w:noProof/>
      </w:rPr>
      <w:drawing>
        <wp:anchor distT="0" distB="0" distL="114300" distR="114300" simplePos="0" relativeHeight="251669504" behindDoc="1" locked="0" layoutInCell="1" allowOverlap="0" wp14:anchorId="2381BFC1" wp14:editId="43A61014">
          <wp:simplePos x="0" y="0"/>
          <wp:positionH relativeFrom="page">
            <wp:posOffset>6413058</wp:posOffset>
          </wp:positionH>
          <wp:positionV relativeFrom="page">
            <wp:posOffset>9941090</wp:posOffset>
          </wp:positionV>
          <wp:extent cx="1155600" cy="752723"/>
          <wp:effectExtent l="0" t="0" r="0" b="9525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w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600" cy="75272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0" wp14:anchorId="54C3953F" wp14:editId="6E4184C0">
          <wp:simplePos x="0" y="0"/>
          <wp:positionH relativeFrom="page">
            <wp:posOffset>-2540</wp:posOffset>
          </wp:positionH>
          <wp:positionV relativeFrom="page">
            <wp:posOffset>9990345</wp:posOffset>
          </wp:positionV>
          <wp:extent cx="701675" cy="701675"/>
          <wp:effectExtent l="0" t="0" r="9525" b="9525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w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75" cy="701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79CBB" w14:textId="77777777" w:rsidR="009A5DB6" w:rsidRPr="009A5DB6" w:rsidRDefault="009A5DB6" w:rsidP="009A5DB6">
    <w:pPr>
      <w:pStyle w:val="Voettekst"/>
      <w:framePr w:w="793" w:wrap="around" w:vAnchor="text" w:hAnchor="page" w:x="306" w:y="147"/>
      <w:jc w:val="right"/>
      <w:rPr>
        <w:rStyle w:val="Paginanummer"/>
        <w:sz w:val="14"/>
        <w:szCs w:val="14"/>
      </w:rPr>
    </w:pPr>
    <w:r w:rsidRPr="009A5DB6">
      <w:rPr>
        <w:rStyle w:val="Paginanummer"/>
        <w:sz w:val="14"/>
        <w:szCs w:val="14"/>
      </w:rPr>
      <w:fldChar w:fldCharType="begin"/>
    </w:r>
    <w:r w:rsidRPr="009A5DB6">
      <w:rPr>
        <w:rStyle w:val="Paginanummer"/>
        <w:sz w:val="14"/>
        <w:szCs w:val="14"/>
      </w:rPr>
      <w:instrText xml:space="preserve">PAGE  </w:instrText>
    </w:r>
    <w:r w:rsidRPr="009A5DB6">
      <w:rPr>
        <w:rStyle w:val="Paginanummer"/>
        <w:sz w:val="14"/>
        <w:szCs w:val="14"/>
      </w:rPr>
      <w:fldChar w:fldCharType="separate"/>
    </w:r>
    <w:r w:rsidR="00E061C7">
      <w:rPr>
        <w:rStyle w:val="Paginanummer"/>
        <w:noProof/>
        <w:sz w:val="14"/>
        <w:szCs w:val="14"/>
      </w:rPr>
      <w:t>1</w:t>
    </w:r>
    <w:r w:rsidRPr="009A5DB6">
      <w:rPr>
        <w:rStyle w:val="Paginanummer"/>
        <w:sz w:val="14"/>
        <w:szCs w:val="14"/>
      </w:rPr>
      <w:fldChar w:fldCharType="end"/>
    </w:r>
  </w:p>
  <w:tbl>
    <w:tblPr>
      <w:tblStyle w:val="Tabelraster"/>
      <w:tblpPr w:vertAnchor="page" w:horzAnchor="page" w:tblpX="2269" w:tblpY="1570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"/>
      <w:gridCol w:w="2152"/>
      <w:gridCol w:w="377"/>
      <w:gridCol w:w="2382"/>
      <w:gridCol w:w="343"/>
      <w:gridCol w:w="1925"/>
    </w:tblGrid>
    <w:tr w:rsidR="00C36ED3" w14:paraId="40EEEB0F" w14:textId="77777777" w:rsidTr="00424F4F">
      <w:tc>
        <w:tcPr>
          <w:tcW w:w="481" w:type="dxa"/>
          <w:vAlign w:val="bottom"/>
        </w:tcPr>
        <w:p w14:paraId="5CE47A8A" w14:textId="77777777" w:rsidR="00C36ED3" w:rsidRDefault="00C36ED3" w:rsidP="009A5DB6">
          <w:pPr>
            <w:pStyle w:val="nawspec"/>
            <w:framePr w:wrap="auto" w:vAnchor="margin" w:hAnchor="text" w:xAlign="left" w:yAlign="inline"/>
            <w:suppressOverlap w:val="0"/>
          </w:pPr>
          <w:r>
            <w:t>adres</w:t>
          </w:r>
        </w:p>
      </w:tc>
      <w:tc>
        <w:tcPr>
          <w:tcW w:w="2152" w:type="dxa"/>
          <w:vAlign w:val="bottom"/>
        </w:tcPr>
        <w:p w14:paraId="443DDA59" w14:textId="77777777" w:rsidR="00C36ED3" w:rsidRDefault="00C36ED3" w:rsidP="00424F4F">
          <w:pPr>
            <w:pStyle w:val="naw"/>
            <w:framePr w:wrap="auto" w:vAnchor="margin" w:hAnchor="text" w:xAlign="left" w:yAlign="inline"/>
            <w:suppressOverlap w:val="0"/>
          </w:pPr>
          <w:r>
            <w:t>Postbus 3385</w:t>
          </w:r>
        </w:p>
      </w:tc>
      <w:tc>
        <w:tcPr>
          <w:tcW w:w="377" w:type="dxa"/>
          <w:vAlign w:val="bottom"/>
        </w:tcPr>
        <w:p w14:paraId="13EE567C" w14:textId="77777777" w:rsidR="00C36ED3" w:rsidRDefault="00C36ED3" w:rsidP="00424F4F">
          <w:pPr>
            <w:pStyle w:val="nawspec"/>
            <w:framePr w:wrap="auto" w:vAnchor="margin" w:hAnchor="text" w:xAlign="left" w:yAlign="inline"/>
            <w:suppressOverlap w:val="0"/>
          </w:pPr>
          <w:r>
            <w:t>Tel.</w:t>
          </w:r>
        </w:p>
      </w:tc>
      <w:tc>
        <w:tcPr>
          <w:tcW w:w="2382" w:type="dxa"/>
          <w:vAlign w:val="bottom"/>
        </w:tcPr>
        <w:p w14:paraId="397897D5" w14:textId="77777777" w:rsidR="00C36ED3" w:rsidRDefault="00C36ED3" w:rsidP="00424F4F">
          <w:pPr>
            <w:pStyle w:val="naw"/>
            <w:framePr w:wrap="auto" w:vAnchor="margin" w:hAnchor="text" w:xAlign="left" w:yAlign="inline"/>
            <w:suppressOverlap w:val="0"/>
          </w:pPr>
          <w:r>
            <w:t>076-5645050</w:t>
          </w:r>
        </w:p>
      </w:tc>
      <w:tc>
        <w:tcPr>
          <w:tcW w:w="343" w:type="dxa"/>
          <w:vAlign w:val="bottom"/>
        </w:tcPr>
        <w:p w14:paraId="6265967A" w14:textId="77777777" w:rsidR="00C36ED3" w:rsidRDefault="00C36ED3" w:rsidP="00424F4F">
          <w:pPr>
            <w:pStyle w:val="nawspec"/>
            <w:framePr w:wrap="auto" w:vAnchor="margin" w:hAnchor="text" w:xAlign="left" w:yAlign="inline"/>
            <w:suppressOverlap w:val="0"/>
          </w:pPr>
          <w:r>
            <w:t>Kvk</w:t>
          </w:r>
        </w:p>
      </w:tc>
      <w:tc>
        <w:tcPr>
          <w:tcW w:w="1925" w:type="dxa"/>
          <w:vAlign w:val="bottom"/>
        </w:tcPr>
        <w:p w14:paraId="6E4AA6D3" w14:textId="77777777" w:rsidR="00C36ED3" w:rsidRDefault="00C36ED3" w:rsidP="00424F4F">
          <w:pPr>
            <w:pStyle w:val="naw"/>
            <w:framePr w:wrap="auto" w:vAnchor="margin" w:hAnchor="text" w:xAlign="left" w:yAlign="inline"/>
            <w:suppressOverlap w:val="0"/>
          </w:pPr>
          <w:r>
            <w:t>20109300</w:t>
          </w:r>
        </w:p>
      </w:tc>
    </w:tr>
    <w:tr w:rsidR="00C36ED3" w14:paraId="5ABDBA5F" w14:textId="77777777" w:rsidTr="00424F4F">
      <w:tc>
        <w:tcPr>
          <w:tcW w:w="481" w:type="dxa"/>
          <w:vAlign w:val="bottom"/>
        </w:tcPr>
        <w:p w14:paraId="28BC6269" w14:textId="77777777" w:rsidR="00C36ED3" w:rsidRDefault="00C36ED3" w:rsidP="00424F4F">
          <w:pPr>
            <w:pStyle w:val="nawspec"/>
            <w:framePr w:wrap="auto" w:vAnchor="margin" w:hAnchor="text" w:xAlign="left" w:yAlign="inline"/>
            <w:suppressOverlap w:val="0"/>
          </w:pPr>
        </w:p>
      </w:tc>
      <w:tc>
        <w:tcPr>
          <w:tcW w:w="2152" w:type="dxa"/>
          <w:vAlign w:val="bottom"/>
        </w:tcPr>
        <w:p w14:paraId="5E182651" w14:textId="77777777" w:rsidR="00C36ED3" w:rsidRDefault="00C36ED3" w:rsidP="00424F4F">
          <w:pPr>
            <w:pStyle w:val="naw"/>
            <w:framePr w:wrap="auto" w:vAnchor="margin" w:hAnchor="text" w:xAlign="left" w:yAlign="inline"/>
            <w:suppressOverlap w:val="0"/>
          </w:pPr>
          <w:r>
            <w:t>4800 DJ Breda</w:t>
          </w:r>
        </w:p>
      </w:tc>
      <w:tc>
        <w:tcPr>
          <w:tcW w:w="377" w:type="dxa"/>
          <w:vAlign w:val="bottom"/>
        </w:tcPr>
        <w:p w14:paraId="5F82D8E6" w14:textId="77777777" w:rsidR="00C36ED3" w:rsidRDefault="00C36ED3" w:rsidP="00424F4F">
          <w:pPr>
            <w:pStyle w:val="nawspec"/>
            <w:framePr w:wrap="auto" w:vAnchor="margin" w:hAnchor="text" w:xAlign="left" w:yAlign="inline"/>
            <w:suppressOverlap w:val="0"/>
          </w:pPr>
          <w:r>
            <w:t>Mail</w:t>
          </w:r>
        </w:p>
      </w:tc>
      <w:tc>
        <w:tcPr>
          <w:tcW w:w="2382" w:type="dxa"/>
          <w:vAlign w:val="bottom"/>
        </w:tcPr>
        <w:p w14:paraId="39C7E9D7" w14:textId="77777777" w:rsidR="00C36ED3" w:rsidRDefault="00BF492B" w:rsidP="00424F4F">
          <w:pPr>
            <w:pStyle w:val="naw"/>
            <w:framePr w:wrap="auto" w:vAnchor="margin" w:hAnchor="text" w:xAlign="left" w:yAlign="inline"/>
            <w:suppressOverlap w:val="0"/>
          </w:pPr>
          <w:hyperlink r:id="rId1" w:history="1">
            <w:r w:rsidR="00C36ED3">
              <w:rPr>
                <w:rStyle w:val="Hyperlink"/>
              </w:rPr>
              <w:t>info@smobreda.nl</w:t>
            </w:r>
          </w:hyperlink>
        </w:p>
      </w:tc>
      <w:tc>
        <w:tcPr>
          <w:tcW w:w="343" w:type="dxa"/>
          <w:vAlign w:val="bottom"/>
        </w:tcPr>
        <w:p w14:paraId="4562A15D" w14:textId="77777777" w:rsidR="00C36ED3" w:rsidRDefault="00C36ED3" w:rsidP="00424F4F">
          <w:pPr>
            <w:pStyle w:val="nawspec"/>
            <w:framePr w:wrap="auto" w:vAnchor="margin" w:hAnchor="text" w:xAlign="left" w:yAlign="inline"/>
            <w:suppressOverlap w:val="0"/>
          </w:pPr>
          <w:r>
            <w:t>web</w:t>
          </w:r>
        </w:p>
      </w:tc>
      <w:tc>
        <w:tcPr>
          <w:tcW w:w="1925" w:type="dxa"/>
          <w:vAlign w:val="bottom"/>
        </w:tcPr>
        <w:p w14:paraId="73D558D4" w14:textId="77777777" w:rsidR="00C36ED3" w:rsidRDefault="00BF492B" w:rsidP="00424F4F">
          <w:pPr>
            <w:pStyle w:val="naw"/>
            <w:framePr w:wrap="auto" w:vAnchor="margin" w:hAnchor="text" w:xAlign="left" w:yAlign="inline"/>
            <w:suppressOverlap w:val="0"/>
          </w:pPr>
          <w:hyperlink r:id="rId2" w:history="1">
            <w:proofErr w:type="gramStart"/>
            <w:r w:rsidR="00C36ED3" w:rsidRPr="00D5216C">
              <w:rPr>
                <w:rStyle w:val="Hyperlink"/>
              </w:rPr>
              <w:t>smobreda.nl</w:t>
            </w:r>
            <w:proofErr w:type="gramEnd"/>
          </w:hyperlink>
        </w:p>
      </w:tc>
    </w:tr>
  </w:tbl>
  <w:p w14:paraId="3BA3A401" w14:textId="77777777" w:rsidR="00C36ED3" w:rsidRDefault="00C36ED3">
    <w:pPr>
      <w:pStyle w:val="Voetteks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97C49F4" wp14:editId="602E14CB">
          <wp:simplePos x="0" y="0"/>
          <wp:positionH relativeFrom="page">
            <wp:posOffset>0</wp:posOffset>
          </wp:positionH>
          <wp:positionV relativeFrom="page">
            <wp:posOffset>7114015</wp:posOffset>
          </wp:positionV>
          <wp:extent cx="1155700" cy="2400935"/>
          <wp:effectExtent l="0" t="0" r="12700" b="12065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wm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24009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0" wp14:anchorId="62E092F3" wp14:editId="5C7260FF">
          <wp:simplePos x="0" y="0"/>
          <wp:positionH relativeFrom="page">
            <wp:posOffset>-2540</wp:posOffset>
          </wp:positionH>
          <wp:positionV relativeFrom="page">
            <wp:posOffset>9990345</wp:posOffset>
          </wp:positionV>
          <wp:extent cx="701675" cy="701675"/>
          <wp:effectExtent l="0" t="0" r="9525" b="9525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w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75" cy="701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0" wp14:anchorId="2B0005FB" wp14:editId="3AF244E0">
          <wp:simplePos x="0" y="0"/>
          <wp:positionH relativeFrom="page">
            <wp:posOffset>6640085</wp:posOffset>
          </wp:positionH>
          <wp:positionV relativeFrom="page">
            <wp:posOffset>9777095</wp:posOffset>
          </wp:positionV>
          <wp:extent cx="927100" cy="927100"/>
          <wp:effectExtent l="0" t="0" r="12700" b="1270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w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9271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1F156" w14:textId="77777777" w:rsidR="002E419A" w:rsidRDefault="002E419A">
      <w:r>
        <w:separator/>
      </w:r>
    </w:p>
  </w:footnote>
  <w:footnote w:type="continuationSeparator" w:id="0">
    <w:p w14:paraId="672F74C6" w14:textId="77777777" w:rsidR="002E419A" w:rsidRDefault="002E4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1A36A" w14:textId="77777777" w:rsidR="00C36ED3" w:rsidRDefault="00C36ED3">
    <w:r>
      <w:rPr>
        <w:noProof/>
      </w:rPr>
      <w:drawing>
        <wp:anchor distT="0" distB="0" distL="114300" distR="114300" simplePos="0" relativeHeight="251661312" behindDoc="0" locked="0" layoutInCell="1" allowOverlap="0" wp14:anchorId="16C9A99A" wp14:editId="517C2AC6">
          <wp:simplePos x="0" y="0"/>
          <wp:positionH relativeFrom="page">
            <wp:posOffset>0</wp:posOffset>
          </wp:positionH>
          <wp:positionV relativeFrom="page">
            <wp:posOffset>234315</wp:posOffset>
          </wp:positionV>
          <wp:extent cx="2880000" cy="1433679"/>
          <wp:effectExtent l="0" t="0" r="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w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143367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471E95" w14:textId="77777777" w:rsidR="00C36ED3" w:rsidRDefault="00C36ED3"/>
  <w:p w14:paraId="6D6D0461" w14:textId="77777777" w:rsidR="00C36ED3" w:rsidRDefault="00C36ED3"/>
  <w:p w14:paraId="0A4DFDAB" w14:textId="77777777" w:rsidR="00C36ED3" w:rsidRDefault="00C36ED3"/>
  <w:p w14:paraId="6D09497B" w14:textId="77777777" w:rsidR="00C36ED3" w:rsidRDefault="00C36ED3"/>
  <w:p w14:paraId="1854F503" w14:textId="77777777" w:rsidR="00C36ED3" w:rsidRDefault="00C36ED3"/>
  <w:p w14:paraId="0E483B5A" w14:textId="77777777" w:rsidR="00C36ED3" w:rsidRDefault="00C36ED3"/>
  <w:p w14:paraId="04199536" w14:textId="77777777" w:rsidR="00C36ED3" w:rsidRDefault="00C36ED3"/>
  <w:p w14:paraId="647DDDDB" w14:textId="77777777" w:rsidR="00C36ED3" w:rsidRDefault="00C36E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3F0DF" w14:textId="77777777" w:rsidR="00C36ED3" w:rsidRDefault="00C36ED3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28EA50C" wp14:editId="155E9B66">
          <wp:simplePos x="0" y="0"/>
          <wp:positionH relativeFrom="page">
            <wp:posOffset>0</wp:posOffset>
          </wp:positionH>
          <wp:positionV relativeFrom="page">
            <wp:posOffset>234315</wp:posOffset>
          </wp:positionV>
          <wp:extent cx="2880000" cy="1433679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w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143367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00EE"/>
    <w:multiLevelType w:val="hybridMultilevel"/>
    <w:tmpl w:val="9634D53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4DE8"/>
    <w:multiLevelType w:val="hybridMultilevel"/>
    <w:tmpl w:val="C9E03CB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23404"/>
    <w:multiLevelType w:val="hybridMultilevel"/>
    <w:tmpl w:val="4D926E1A"/>
    <w:lvl w:ilvl="0" w:tplc="E27425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CD387D"/>
    <w:multiLevelType w:val="hybridMultilevel"/>
    <w:tmpl w:val="255CC54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B5CF0"/>
    <w:multiLevelType w:val="hybridMultilevel"/>
    <w:tmpl w:val="90DA6B3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37C82"/>
    <w:multiLevelType w:val="hybridMultilevel"/>
    <w:tmpl w:val="5314AE8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9A"/>
    <w:rsid w:val="00081121"/>
    <w:rsid w:val="00092329"/>
    <w:rsid w:val="000D1117"/>
    <w:rsid w:val="000D6CFA"/>
    <w:rsid w:val="00160610"/>
    <w:rsid w:val="001D509C"/>
    <w:rsid w:val="002008ED"/>
    <w:rsid w:val="00256B18"/>
    <w:rsid w:val="00296282"/>
    <w:rsid w:val="002D38A9"/>
    <w:rsid w:val="002E419A"/>
    <w:rsid w:val="00393F50"/>
    <w:rsid w:val="003C699A"/>
    <w:rsid w:val="003E38D5"/>
    <w:rsid w:val="00424F4F"/>
    <w:rsid w:val="004701B2"/>
    <w:rsid w:val="0048262F"/>
    <w:rsid w:val="004C240E"/>
    <w:rsid w:val="004C481F"/>
    <w:rsid w:val="004D0E65"/>
    <w:rsid w:val="004E73F3"/>
    <w:rsid w:val="005112FC"/>
    <w:rsid w:val="005215FD"/>
    <w:rsid w:val="005B72AC"/>
    <w:rsid w:val="005F6A8F"/>
    <w:rsid w:val="006A3248"/>
    <w:rsid w:val="006A509B"/>
    <w:rsid w:val="006B1D60"/>
    <w:rsid w:val="00740084"/>
    <w:rsid w:val="00742744"/>
    <w:rsid w:val="00744DAD"/>
    <w:rsid w:val="00773D38"/>
    <w:rsid w:val="007A1C21"/>
    <w:rsid w:val="0081171C"/>
    <w:rsid w:val="00836AD8"/>
    <w:rsid w:val="00847E1D"/>
    <w:rsid w:val="008540F2"/>
    <w:rsid w:val="00892198"/>
    <w:rsid w:val="008A6767"/>
    <w:rsid w:val="00923BA5"/>
    <w:rsid w:val="009737A7"/>
    <w:rsid w:val="009A5DB6"/>
    <w:rsid w:val="00A556AE"/>
    <w:rsid w:val="00B31B84"/>
    <w:rsid w:val="00B5380A"/>
    <w:rsid w:val="00B62542"/>
    <w:rsid w:val="00B97B7B"/>
    <w:rsid w:val="00BF492B"/>
    <w:rsid w:val="00C36ED3"/>
    <w:rsid w:val="00CA50F1"/>
    <w:rsid w:val="00CB4F48"/>
    <w:rsid w:val="00CE0429"/>
    <w:rsid w:val="00D20988"/>
    <w:rsid w:val="00D50B9D"/>
    <w:rsid w:val="00D5216C"/>
    <w:rsid w:val="00D60A2B"/>
    <w:rsid w:val="00D76CF3"/>
    <w:rsid w:val="00D86C84"/>
    <w:rsid w:val="00DE540F"/>
    <w:rsid w:val="00E061C7"/>
    <w:rsid w:val="00E151DC"/>
    <w:rsid w:val="00E26EFF"/>
    <w:rsid w:val="00E800B0"/>
    <w:rsid w:val="00E836C3"/>
    <w:rsid w:val="00F8538D"/>
    <w:rsid w:val="00FA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028282D"/>
  <w15:docId w15:val="{BA6CC978-9DC8-47EB-8B0E-9B9F8E4A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62542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00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pPr>
      <w:tabs>
        <w:tab w:val="center" w:pos="4320"/>
        <w:tab w:val="right" w:pos="8640"/>
      </w:tabs>
      <w:spacing w:line="260" w:lineRule="exact"/>
    </w:pPr>
    <w:rPr>
      <w:rFonts w:ascii="Arial" w:hAnsi="Arial"/>
      <w:sz w:val="18"/>
    </w:rPr>
  </w:style>
  <w:style w:type="character" w:styleId="Hyperlink">
    <w:name w:val="Hyperlink"/>
    <w:basedOn w:val="Standaardalinea-lettertype"/>
    <w:rsid w:val="00D5216C"/>
    <w:rPr>
      <w:color w:val="F33061"/>
      <w:u w:val="none"/>
    </w:rPr>
  </w:style>
  <w:style w:type="paragraph" w:customStyle="1" w:styleId="Ballontekst1">
    <w:name w:val="Ballontekst1"/>
    <w:basedOn w:val="Standaard"/>
    <w:semiHidden/>
    <w:rPr>
      <w:rFonts w:ascii="Tahoma" w:hAnsi="Tahoma" w:cs="Tahoma"/>
      <w:sz w:val="16"/>
      <w:szCs w:val="16"/>
    </w:rPr>
  </w:style>
  <w:style w:type="paragraph" w:styleId="Ballontekst">
    <w:name w:val="Balloon Text"/>
    <w:basedOn w:val="Standaard"/>
    <w:link w:val="BallontekstChar"/>
    <w:rsid w:val="00E836C3"/>
    <w:pPr>
      <w:spacing w:line="260" w:lineRule="exact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E836C3"/>
    <w:rPr>
      <w:rFonts w:ascii="Lucida Grande" w:hAnsi="Lucida Grande" w:cs="Lucida Grande"/>
      <w:sz w:val="18"/>
      <w:szCs w:val="18"/>
    </w:rPr>
  </w:style>
  <w:style w:type="paragraph" w:customStyle="1" w:styleId="nawspec">
    <w:name w:val="nawspec"/>
    <w:basedOn w:val="Standaard"/>
    <w:qFormat/>
    <w:rsid w:val="002008ED"/>
    <w:pPr>
      <w:framePr w:wrap="around" w:vAnchor="page" w:hAnchor="page" w:x="2269" w:y="15576"/>
      <w:spacing w:line="240" w:lineRule="exact"/>
      <w:suppressOverlap/>
    </w:pPr>
    <w:rPr>
      <w:rFonts w:ascii="Arial" w:hAnsi="Arial"/>
      <w:caps/>
      <w:color w:val="FFB900"/>
      <w:spacing w:val="6"/>
      <w:sz w:val="10"/>
      <w:szCs w:val="12"/>
    </w:rPr>
  </w:style>
  <w:style w:type="character" w:customStyle="1" w:styleId="Stijl1">
    <w:name w:val="Stijl1"/>
    <w:basedOn w:val="Standaardalinea-lettertype"/>
    <w:uiPriority w:val="1"/>
    <w:qFormat/>
    <w:rsid w:val="00773D38"/>
    <w:rPr>
      <w:rFonts w:ascii="Arial" w:hAnsi="Arial"/>
      <w:b w:val="0"/>
      <w:bCs w:val="0"/>
      <w:i w:val="0"/>
      <w:iCs w:val="0"/>
      <w:caps/>
      <w:smallCaps w:val="0"/>
      <w:color w:val="7F7F7F" w:themeColor="text1" w:themeTint="80"/>
      <w:spacing w:val="10"/>
      <w:w w:val="100"/>
      <w:kern w:val="0"/>
      <w:position w:val="0"/>
      <w:sz w:val="12"/>
      <w:szCs w:val="12"/>
      <w14:cntxtAlts w14:val="0"/>
    </w:rPr>
  </w:style>
  <w:style w:type="paragraph" w:customStyle="1" w:styleId="naw">
    <w:name w:val="naw"/>
    <w:basedOn w:val="nawspec"/>
    <w:qFormat/>
    <w:rsid w:val="002008ED"/>
    <w:pPr>
      <w:framePr w:wrap="around"/>
    </w:pPr>
    <w:rPr>
      <w:caps w:val="0"/>
      <w:color w:val="F33061"/>
      <w:spacing w:val="0"/>
      <w:sz w:val="16"/>
      <w:szCs w:val="14"/>
    </w:rPr>
  </w:style>
  <w:style w:type="paragraph" w:styleId="Koptekst">
    <w:name w:val="header"/>
    <w:basedOn w:val="Standaard"/>
    <w:link w:val="KoptekstChar"/>
    <w:rsid w:val="00D5216C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customStyle="1" w:styleId="KoptekstChar">
    <w:name w:val="Koptekst Char"/>
    <w:basedOn w:val="Standaardalinea-lettertype"/>
    <w:link w:val="Koptekst"/>
    <w:rsid w:val="00D5216C"/>
    <w:rPr>
      <w:rFonts w:ascii="Arial" w:hAnsi="Arial"/>
      <w:sz w:val="18"/>
      <w:szCs w:val="24"/>
    </w:rPr>
  </w:style>
  <w:style w:type="character" w:styleId="Paginanummer">
    <w:name w:val="page number"/>
    <w:basedOn w:val="Standaardalinea-lettertype"/>
    <w:rsid w:val="00C36ED3"/>
  </w:style>
  <w:style w:type="character" w:customStyle="1" w:styleId="xbe">
    <w:name w:val="_xbe"/>
    <w:basedOn w:val="Standaardalinea-lettertype"/>
    <w:rsid w:val="00E151DC"/>
  </w:style>
  <w:style w:type="paragraph" w:styleId="Lijstalinea">
    <w:name w:val="List Paragraph"/>
    <w:basedOn w:val="Standaard"/>
    <w:uiPriority w:val="34"/>
    <w:qFormat/>
    <w:rsid w:val="002D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8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1052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95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46611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86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96655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0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72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50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602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23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555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821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803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859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61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5437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623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1465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7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singfirst@smobreda.n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smobreda.nl" TargetMode="External"/><Relationship Id="rId1" Type="http://schemas.openxmlformats.org/officeDocument/2006/relationships/hyperlink" Target="mailto:info@smobreda.nl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entraal%20Bureau%20Breda\Brief%20digitaal%20Ik%20wil%20meedoe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D15C18-70E8-41DC-9E57-6E264214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digitaal Ik wil meedoen</Template>
  <TotalTime>6</TotalTime>
  <Pages>3</Pages>
  <Words>382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Centraal Bureau</vt:lpstr>
    </vt:vector>
  </TitlesOfParts>
  <Company>bruurs</Company>
  <LinksUpToDate>false</LinksUpToDate>
  <CharactersWithSpaces>2651</CharactersWithSpaces>
  <SharedDoc>false</SharedDoc>
  <HLinks>
    <vt:vector size="6" baseType="variant">
      <vt:variant>
        <vt:i4>6488117</vt:i4>
      </vt:variant>
      <vt:variant>
        <vt:i4>0</vt:i4>
      </vt:variant>
      <vt:variant>
        <vt:i4>0</vt:i4>
      </vt:variant>
      <vt:variant>
        <vt:i4>5</vt:i4>
      </vt:variant>
      <vt:variant>
        <vt:lpwstr>http://www.smobreda.nl/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Centraal Bureau</dc:title>
  <dc:subject/>
  <dc:creator>Teuntje Laurijsen</dc:creator>
  <cp:keywords/>
  <dc:description/>
  <cp:lastModifiedBy>Teuntje Laurijsen</cp:lastModifiedBy>
  <cp:revision>3</cp:revision>
  <cp:lastPrinted>2003-03-27T07:34:00Z</cp:lastPrinted>
  <dcterms:created xsi:type="dcterms:W3CDTF">2021-06-10T12:34:00Z</dcterms:created>
  <dcterms:modified xsi:type="dcterms:W3CDTF">2021-07-14T13:53:00Z</dcterms:modified>
</cp:coreProperties>
</file>