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60" w:rsidRPr="009420D9" w:rsidRDefault="0060293E" w:rsidP="00D149A8">
      <w:pPr>
        <w:ind w:left="7560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963420" cy="1097915"/>
                <wp:effectExtent l="0" t="0" r="317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BA4" w:rsidRPr="00F51E55" w:rsidRDefault="00430B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9200" cy="1219200"/>
                                  <wp:effectExtent l="0" t="0" r="0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_SMO_JPG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308" cy="12193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7pt;width:154.6pt;height:86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" filled="f" stroked="f">
                <v:textbox style="mso-fit-shape-to-text:t">
                  <w:txbxContent>
                    <w:p w:rsidR="00430BA4" w:rsidRPr="00F51E55" w:rsidRDefault="00430B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19200" cy="1219200"/>
                            <wp:effectExtent l="0" t="0" r="0" b="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_SMO_JPG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308" cy="12193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2AAE">
        <w:rPr>
          <w:rFonts w:ascii="Arial" w:hAnsi="Arial" w:cs="Arial"/>
          <w:noProof/>
          <w:sz w:val="14"/>
        </w:rPr>
        <w:t>SMO Breda e.o.</w:t>
      </w:r>
    </w:p>
    <w:p w:rsidR="00B12960" w:rsidRPr="009420D9" w:rsidRDefault="00B12960" w:rsidP="00D149A8">
      <w:pPr>
        <w:ind w:left="7560"/>
        <w:rPr>
          <w:rFonts w:ascii="Arial" w:hAnsi="Arial" w:cs="Arial"/>
          <w:sz w:val="14"/>
        </w:rPr>
      </w:pPr>
      <w:r w:rsidRPr="009420D9">
        <w:rPr>
          <w:rFonts w:ascii="Arial" w:hAnsi="Arial" w:cs="Arial"/>
          <w:sz w:val="14"/>
        </w:rPr>
        <w:t xml:space="preserve">Postbus </w:t>
      </w:r>
      <w:r w:rsidR="00EE4525">
        <w:rPr>
          <w:rFonts w:ascii="Arial" w:hAnsi="Arial" w:cs="Arial"/>
          <w:sz w:val="14"/>
        </w:rPr>
        <w:t>3385</w:t>
      </w:r>
    </w:p>
    <w:p w:rsidR="00B12960" w:rsidRDefault="00EE4525" w:rsidP="00D149A8">
      <w:pPr>
        <w:ind w:left="756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4800 DJ Breda</w:t>
      </w:r>
    </w:p>
    <w:p w:rsidR="00483A61" w:rsidRPr="009420D9" w:rsidRDefault="00472AAE" w:rsidP="00483A61">
      <w:pPr>
        <w:ind w:left="756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</w:t>
      </w:r>
    </w:p>
    <w:p w:rsidR="00B12960" w:rsidRPr="009420D9" w:rsidRDefault="00885C94" w:rsidP="00885C94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</w:p>
    <w:p w:rsidR="00B12960" w:rsidRPr="00EE4525" w:rsidRDefault="00B12960" w:rsidP="00D149A8">
      <w:pPr>
        <w:ind w:left="7560"/>
        <w:rPr>
          <w:rFonts w:ascii="Arial" w:hAnsi="Arial" w:cs="Arial"/>
          <w:sz w:val="14"/>
        </w:rPr>
      </w:pPr>
      <w:r w:rsidRPr="009420D9">
        <w:rPr>
          <w:rFonts w:ascii="Arial" w:hAnsi="Arial" w:cs="Arial"/>
          <w:sz w:val="14"/>
        </w:rPr>
        <w:t>t</w:t>
      </w:r>
      <w:r w:rsidRPr="009420D9">
        <w:rPr>
          <w:rFonts w:ascii="Arial" w:hAnsi="Arial" w:cs="Arial"/>
          <w:sz w:val="14"/>
        </w:rPr>
        <w:tab/>
      </w:r>
      <w:r w:rsidRPr="009420D9">
        <w:rPr>
          <w:rFonts w:ascii="Arial" w:hAnsi="Arial" w:cs="Arial"/>
          <w:sz w:val="14"/>
        </w:rPr>
        <w:tab/>
        <w:t xml:space="preserve">: </w:t>
      </w:r>
      <w:r w:rsidR="00EE4525" w:rsidRPr="00EE4525">
        <w:rPr>
          <w:rFonts w:ascii="Arial" w:hAnsi="Arial" w:cs="Arial"/>
          <w:sz w:val="14"/>
        </w:rPr>
        <w:t>076</w:t>
      </w:r>
      <w:r w:rsidR="00EE4525">
        <w:rPr>
          <w:rFonts w:ascii="Arial" w:hAnsi="Arial" w:cs="Arial"/>
          <w:sz w:val="14"/>
        </w:rPr>
        <w:t>-</w:t>
      </w:r>
      <w:r w:rsidR="0068555B">
        <w:rPr>
          <w:rFonts w:ascii="Arial" w:hAnsi="Arial" w:cs="Arial"/>
          <w:sz w:val="14"/>
        </w:rPr>
        <w:t>5645050</w:t>
      </w:r>
    </w:p>
    <w:p w:rsidR="00B12960" w:rsidRPr="00EE4525" w:rsidRDefault="00B12960" w:rsidP="00D149A8">
      <w:pPr>
        <w:ind w:left="7560"/>
        <w:rPr>
          <w:rFonts w:ascii="Arial" w:hAnsi="Arial" w:cs="Arial"/>
          <w:sz w:val="14"/>
        </w:rPr>
      </w:pPr>
      <w:r w:rsidRPr="009420D9">
        <w:rPr>
          <w:rFonts w:ascii="Arial" w:hAnsi="Arial" w:cs="Arial"/>
          <w:sz w:val="14"/>
        </w:rPr>
        <w:t>f</w:t>
      </w:r>
      <w:r w:rsidRPr="009420D9">
        <w:rPr>
          <w:rFonts w:ascii="Arial" w:hAnsi="Arial" w:cs="Arial"/>
          <w:sz w:val="14"/>
        </w:rPr>
        <w:tab/>
      </w:r>
      <w:r w:rsidRPr="009420D9">
        <w:rPr>
          <w:rFonts w:ascii="Arial" w:hAnsi="Arial" w:cs="Arial"/>
          <w:sz w:val="14"/>
        </w:rPr>
        <w:tab/>
        <w:t xml:space="preserve">: </w:t>
      </w:r>
      <w:r w:rsidR="00EE4525" w:rsidRPr="00EE4525">
        <w:rPr>
          <w:rFonts w:ascii="Arial" w:hAnsi="Arial" w:cs="Arial"/>
          <w:sz w:val="14"/>
        </w:rPr>
        <w:t>076</w:t>
      </w:r>
      <w:r w:rsidR="00EE4525">
        <w:rPr>
          <w:rFonts w:ascii="Arial" w:hAnsi="Arial" w:cs="Arial"/>
          <w:sz w:val="14"/>
        </w:rPr>
        <w:t>-</w:t>
      </w:r>
      <w:r w:rsidR="00EE4525" w:rsidRPr="00EE4525">
        <w:rPr>
          <w:rFonts w:ascii="Arial" w:hAnsi="Arial" w:cs="Arial"/>
          <w:sz w:val="14"/>
        </w:rPr>
        <w:t>5645051</w:t>
      </w:r>
    </w:p>
    <w:p w:rsidR="00B12960" w:rsidRPr="009420D9" w:rsidRDefault="00B12960" w:rsidP="00D149A8">
      <w:pPr>
        <w:ind w:left="7560"/>
        <w:rPr>
          <w:rFonts w:ascii="Arial" w:hAnsi="Arial" w:cs="Arial"/>
          <w:sz w:val="14"/>
        </w:rPr>
      </w:pPr>
      <w:r w:rsidRPr="009420D9">
        <w:rPr>
          <w:rFonts w:ascii="Arial" w:hAnsi="Arial" w:cs="Arial"/>
          <w:sz w:val="14"/>
        </w:rPr>
        <w:t>i</w:t>
      </w:r>
      <w:r w:rsidRPr="009420D9">
        <w:rPr>
          <w:rFonts w:ascii="Arial" w:hAnsi="Arial" w:cs="Arial"/>
          <w:sz w:val="14"/>
        </w:rPr>
        <w:tab/>
      </w:r>
      <w:r w:rsidRPr="009420D9">
        <w:rPr>
          <w:rFonts w:ascii="Arial" w:hAnsi="Arial" w:cs="Arial"/>
          <w:sz w:val="14"/>
        </w:rPr>
        <w:tab/>
        <w:t xml:space="preserve">: </w:t>
      </w:r>
      <w:hyperlink r:id="rId10" w:history="1">
        <w:r w:rsidRPr="009420D9">
          <w:rPr>
            <w:rStyle w:val="Hyperlink"/>
            <w:rFonts w:ascii="Arial" w:hAnsi="Arial" w:cs="Arial"/>
            <w:color w:val="auto"/>
            <w:sz w:val="14"/>
            <w:u w:val="none"/>
          </w:rPr>
          <w:t>www.smobreda.nl</w:t>
        </w:r>
      </w:hyperlink>
    </w:p>
    <w:p w:rsidR="00B12960" w:rsidRDefault="00B12960" w:rsidP="00D149A8">
      <w:pPr>
        <w:ind w:left="7560"/>
        <w:rPr>
          <w:rFonts w:ascii="Arial" w:hAnsi="Arial" w:cs="Arial"/>
          <w:sz w:val="14"/>
        </w:rPr>
      </w:pPr>
    </w:p>
    <w:p w:rsidR="00CE3125" w:rsidRDefault="00CE3125" w:rsidP="00D149A8">
      <w:pPr>
        <w:ind w:left="7560"/>
        <w:rPr>
          <w:rFonts w:ascii="Arial" w:hAnsi="Arial" w:cs="Arial"/>
          <w:sz w:val="14"/>
        </w:rPr>
      </w:pPr>
    </w:p>
    <w:p w:rsidR="00A85DD0" w:rsidRDefault="00A85DD0" w:rsidP="00D149A8">
      <w:pPr>
        <w:ind w:left="7560"/>
        <w:rPr>
          <w:rFonts w:ascii="Arial" w:hAnsi="Arial" w:cs="Arial"/>
          <w:sz w:val="14"/>
        </w:rPr>
      </w:pPr>
    </w:p>
    <w:p w:rsidR="000D4D47" w:rsidRDefault="0060293E" w:rsidP="00A85DD0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818505" cy="576580"/>
                <wp:effectExtent l="5080" t="10160" r="571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BA4" w:rsidRPr="000D4D47" w:rsidRDefault="00430BA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D4D4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Dit formulier kunt u digitaal invullen. Vervolgens print u het formulier en voorziet dit van een handtekening. Hierna stuurt u het formulier naar </w:t>
                            </w:r>
                            <w:hyperlink r:id="rId11" w:history="1">
                              <w:r w:rsidRPr="000204D8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smocentraalonthaal@smobreda.nl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of naar </w:t>
                            </w:r>
                            <w:r w:rsidRPr="000D4D4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bovenstaand adres.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3.35pt;width:458.15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">
                <v:textbox>
                  <w:txbxContent>
                    <w:p w:rsidR="00430BA4" w:rsidRPr="000D4D47" w:rsidRDefault="00430BA4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0D4D4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Dit formulier kunt u digitaal invullen. Vervolgens print u het formulier en voorziet dit van een handtekening. Hierna stuurt u het formulier naar </w:t>
                      </w:r>
                      <w:hyperlink r:id="rId12" w:history="1">
                        <w:r w:rsidRPr="000204D8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smocentraalonthaal@smobreda.nl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of naar </w:t>
                      </w:r>
                      <w:r w:rsidRPr="000D4D4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bovenstaand adres.</w:t>
                      </w:r>
                    </w:p>
                  </w:txbxContent>
                </v:textbox>
              </v:shape>
            </w:pict>
          </mc:Fallback>
        </mc:AlternateContent>
      </w:r>
    </w:p>
    <w:p w:rsidR="000D4D47" w:rsidRDefault="000D4D47" w:rsidP="00A85DD0">
      <w:pPr>
        <w:rPr>
          <w:rFonts w:ascii="Arial Narrow" w:hAnsi="Arial Narrow" w:cs="Arial"/>
          <w:b/>
          <w:sz w:val="28"/>
          <w:szCs w:val="28"/>
        </w:rPr>
      </w:pPr>
    </w:p>
    <w:p w:rsidR="000D4D47" w:rsidRDefault="000D4D47" w:rsidP="00A85DD0">
      <w:pPr>
        <w:rPr>
          <w:rFonts w:ascii="Arial Narrow" w:hAnsi="Arial Narrow" w:cs="Arial"/>
          <w:b/>
          <w:sz w:val="28"/>
          <w:szCs w:val="28"/>
        </w:rPr>
      </w:pPr>
    </w:p>
    <w:p w:rsidR="00CC2A45" w:rsidRPr="006F0B96" w:rsidRDefault="006F0B96" w:rsidP="00A85DD0">
      <w:pPr>
        <w:rPr>
          <w:rFonts w:ascii="Arial Narrow" w:hAnsi="Arial Narrow" w:cs="Arial"/>
          <w:b/>
          <w:sz w:val="28"/>
          <w:szCs w:val="28"/>
        </w:rPr>
      </w:pPr>
      <w:r w:rsidRPr="006F0B96">
        <w:rPr>
          <w:rFonts w:ascii="Arial Narrow" w:hAnsi="Arial Narrow" w:cs="Arial"/>
          <w:b/>
          <w:sz w:val="28"/>
          <w:szCs w:val="28"/>
        </w:rPr>
        <w:t>A</w:t>
      </w:r>
      <w:r w:rsidR="00A85DD0" w:rsidRPr="006F0B96">
        <w:rPr>
          <w:rFonts w:ascii="Arial Narrow" w:hAnsi="Arial Narrow" w:cs="Arial"/>
          <w:b/>
          <w:sz w:val="28"/>
          <w:szCs w:val="28"/>
        </w:rPr>
        <w:t>anmeldingsformulier voor</w:t>
      </w:r>
      <w:r w:rsidR="0005774B">
        <w:rPr>
          <w:rFonts w:ascii="Arial Narrow" w:hAnsi="Arial Narrow" w:cs="Arial"/>
          <w:b/>
          <w:sz w:val="28"/>
          <w:szCs w:val="28"/>
        </w:rPr>
        <w:t>*</w:t>
      </w:r>
      <w:r w:rsidR="00CC2A45" w:rsidRPr="006F0B96">
        <w:rPr>
          <w:rFonts w:ascii="Arial Narrow" w:hAnsi="Arial Narrow" w:cs="Arial"/>
          <w:b/>
          <w:sz w:val="28"/>
          <w:szCs w:val="28"/>
        </w:rPr>
        <w:t>:</w:t>
      </w:r>
    </w:p>
    <w:p w:rsidR="00A85DD0" w:rsidRPr="006F0B96" w:rsidRDefault="00CC2A45" w:rsidP="00A85DD0">
      <w:pPr>
        <w:rPr>
          <w:rFonts w:ascii="Arial Narrow" w:hAnsi="Arial Narrow" w:cs="Arial"/>
          <w:b/>
          <w:sz w:val="28"/>
          <w:szCs w:val="28"/>
        </w:rPr>
      </w:pPr>
      <w:r w:rsidRPr="006F0B96">
        <w:rPr>
          <w:rFonts w:ascii="Arial Narrow" w:hAnsi="Arial Narrow" w:cs="Arial"/>
          <w:b/>
          <w:sz w:val="28"/>
          <w:szCs w:val="28"/>
        </w:rPr>
        <w:br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="0005774B">
        <w:rPr>
          <w:rFonts w:ascii="Arial Narrow" w:hAnsi="Arial Narrow" w:cs="Arial"/>
          <w:b/>
          <w:sz w:val="28"/>
          <w:szCs w:val="28"/>
        </w:rPr>
        <w:t xml:space="preserve"> </w:t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sdt>
        <w:sdtPr>
          <w:rPr>
            <w:rFonts w:ascii="Arial Narrow" w:hAnsi="Arial Narrow" w:cs="Arial"/>
            <w:b/>
            <w:sz w:val="28"/>
            <w:szCs w:val="28"/>
          </w:rPr>
          <w:id w:val="59129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74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Pr="006F0B96">
        <w:rPr>
          <w:rFonts w:ascii="Arial Narrow" w:hAnsi="Arial Narrow" w:cs="Arial"/>
          <w:b/>
          <w:sz w:val="28"/>
          <w:szCs w:val="28"/>
        </w:rPr>
        <w:tab/>
        <w:t xml:space="preserve">  </w:t>
      </w:r>
      <w:r w:rsidR="0005774B">
        <w:rPr>
          <w:rFonts w:ascii="Arial Narrow" w:hAnsi="Arial Narrow" w:cs="Arial"/>
          <w:b/>
        </w:rPr>
        <w:t>L</w:t>
      </w:r>
      <w:r w:rsidRPr="006F0B96">
        <w:rPr>
          <w:rFonts w:ascii="Arial Narrow" w:hAnsi="Arial Narrow" w:cs="Arial"/>
          <w:b/>
        </w:rPr>
        <w:t xml:space="preserve">ocatie </w:t>
      </w:r>
      <w:r w:rsidR="00F3505E">
        <w:rPr>
          <w:rFonts w:ascii="Arial Narrow" w:hAnsi="Arial Narrow" w:cs="Arial"/>
          <w:b/>
        </w:rPr>
        <w:t xml:space="preserve">De </w:t>
      </w:r>
      <w:r w:rsidRPr="006F0B96">
        <w:rPr>
          <w:rFonts w:ascii="Arial Narrow" w:hAnsi="Arial Narrow" w:cs="Arial"/>
          <w:b/>
        </w:rPr>
        <w:t>Gaarshof, Baarle-Nassau</w:t>
      </w:r>
    </w:p>
    <w:p w:rsidR="000A6D4E" w:rsidRDefault="00CC2A45" w:rsidP="00A85DD0">
      <w:pPr>
        <w:rPr>
          <w:rFonts w:ascii="Arial Narrow" w:hAnsi="Arial Narrow" w:cs="Arial"/>
          <w:b/>
        </w:rPr>
      </w:pP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sdt>
        <w:sdtPr>
          <w:rPr>
            <w:rFonts w:ascii="Arial Narrow" w:hAnsi="Arial Narrow" w:cs="Arial"/>
            <w:b/>
            <w:sz w:val="28"/>
            <w:szCs w:val="28"/>
          </w:rPr>
          <w:id w:val="7280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74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Pr="006F0B96">
        <w:rPr>
          <w:rFonts w:ascii="Arial Narrow" w:hAnsi="Arial Narrow" w:cs="Arial"/>
          <w:b/>
          <w:sz w:val="28"/>
          <w:szCs w:val="28"/>
        </w:rPr>
        <w:t xml:space="preserve">  </w:t>
      </w:r>
      <w:r w:rsidR="0005774B">
        <w:rPr>
          <w:rFonts w:ascii="Arial Narrow" w:hAnsi="Arial Narrow" w:cs="Arial"/>
          <w:b/>
        </w:rPr>
        <w:t>L</w:t>
      </w:r>
      <w:r w:rsidR="002D1E99">
        <w:rPr>
          <w:rFonts w:ascii="Arial Narrow" w:hAnsi="Arial Narrow" w:cs="Arial"/>
          <w:b/>
        </w:rPr>
        <w:t>o</w:t>
      </w:r>
      <w:r w:rsidR="002D1E99" w:rsidRPr="006F0B96">
        <w:rPr>
          <w:rFonts w:ascii="Arial Narrow" w:hAnsi="Arial Narrow" w:cs="Arial"/>
          <w:b/>
        </w:rPr>
        <w:t xml:space="preserve">catie </w:t>
      </w:r>
      <w:r w:rsidR="002D1E99">
        <w:rPr>
          <w:rFonts w:ascii="Arial Narrow" w:hAnsi="Arial Narrow" w:cs="Arial"/>
          <w:b/>
        </w:rPr>
        <w:t>de Vliet</w:t>
      </w:r>
      <w:r w:rsidR="002D1E99" w:rsidRPr="006F0B96">
        <w:rPr>
          <w:rFonts w:ascii="Arial Narrow" w:hAnsi="Arial Narrow" w:cs="Arial"/>
          <w:b/>
        </w:rPr>
        <w:t>, Breda</w:t>
      </w:r>
      <w:r w:rsidRPr="006F0B96">
        <w:rPr>
          <w:rFonts w:ascii="Arial Narrow" w:hAnsi="Arial Narrow" w:cs="Arial"/>
          <w:b/>
          <w:sz w:val="28"/>
          <w:szCs w:val="28"/>
        </w:rPr>
        <w:br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sdt>
        <w:sdtPr>
          <w:rPr>
            <w:rFonts w:ascii="Arial Narrow" w:hAnsi="Arial Narrow" w:cs="Arial"/>
            <w:b/>
            <w:sz w:val="28"/>
            <w:szCs w:val="28"/>
          </w:rPr>
          <w:id w:val="92214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74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0A6D4E" w:rsidRPr="006F0B96">
        <w:rPr>
          <w:rFonts w:ascii="Arial Narrow" w:hAnsi="Arial Narrow" w:cs="Arial"/>
          <w:b/>
          <w:sz w:val="28"/>
          <w:szCs w:val="28"/>
        </w:rPr>
        <w:t xml:space="preserve">  </w:t>
      </w:r>
      <w:r w:rsidR="0005774B">
        <w:rPr>
          <w:rFonts w:ascii="Arial Narrow" w:hAnsi="Arial Narrow" w:cs="Arial"/>
          <w:b/>
        </w:rPr>
        <w:t>B</w:t>
      </w:r>
      <w:r w:rsidR="002D1E99">
        <w:rPr>
          <w:rFonts w:ascii="Arial Narrow" w:hAnsi="Arial Narrow" w:cs="Arial"/>
          <w:b/>
        </w:rPr>
        <w:t>eschermd wonen in de wijk</w:t>
      </w:r>
    </w:p>
    <w:p w:rsidR="00CC2A45" w:rsidRPr="006F0B96" w:rsidRDefault="0070644A" w:rsidP="00A85DD0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sdt>
        <w:sdtPr>
          <w:rPr>
            <w:rFonts w:ascii="Arial Narrow" w:hAnsi="Arial Narrow" w:cs="Arial"/>
            <w:b/>
            <w:sz w:val="28"/>
            <w:szCs w:val="28"/>
          </w:rPr>
          <w:id w:val="-110996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74B">
            <w:rPr>
              <w:rFonts w:ascii="MS Gothic" w:eastAsia="MS Gothic" w:hAnsi="Arial Narrow" w:cs="Arial" w:hint="eastAsia"/>
              <w:b/>
              <w:sz w:val="28"/>
              <w:szCs w:val="28"/>
            </w:rPr>
            <w:t>☐</w:t>
          </w:r>
        </w:sdtContent>
      </w:sdt>
      <w:r w:rsidR="00CC2A45" w:rsidRPr="006F0B96">
        <w:rPr>
          <w:rFonts w:ascii="Arial Narrow" w:hAnsi="Arial Narrow" w:cs="Arial"/>
          <w:b/>
          <w:sz w:val="28"/>
          <w:szCs w:val="28"/>
        </w:rPr>
        <w:t xml:space="preserve">  </w:t>
      </w:r>
      <w:r w:rsidR="0005774B">
        <w:rPr>
          <w:rFonts w:ascii="Arial Narrow" w:hAnsi="Arial Narrow" w:cs="Arial"/>
          <w:b/>
        </w:rPr>
        <w:t>A</w:t>
      </w:r>
      <w:r w:rsidR="00B6111F" w:rsidRPr="00B6111F">
        <w:rPr>
          <w:rFonts w:ascii="Arial Narrow" w:hAnsi="Arial Narrow" w:cs="Arial"/>
          <w:b/>
        </w:rPr>
        <w:t>mbulante woonbegeleiding</w:t>
      </w:r>
    </w:p>
    <w:p w:rsidR="006F0B96" w:rsidRPr="006F0B96" w:rsidRDefault="00CC2A45" w:rsidP="00674C9E">
      <w:pPr>
        <w:rPr>
          <w:rFonts w:ascii="Arial Narrow" w:hAnsi="Arial Narrow" w:cs="Arial"/>
          <w:b/>
          <w:sz w:val="20"/>
          <w:szCs w:val="20"/>
        </w:rPr>
      </w:pP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sdt>
        <w:sdtPr>
          <w:rPr>
            <w:rFonts w:ascii="Arial Narrow" w:hAnsi="Arial Narrow" w:cs="Arial"/>
            <w:b/>
            <w:sz w:val="28"/>
            <w:szCs w:val="28"/>
          </w:rPr>
          <w:id w:val="-185742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74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Pr="006F0B96">
        <w:rPr>
          <w:rFonts w:ascii="Arial Narrow" w:hAnsi="Arial Narrow" w:cs="Arial"/>
          <w:b/>
          <w:sz w:val="28"/>
          <w:szCs w:val="28"/>
        </w:rPr>
        <w:t xml:space="preserve">  </w:t>
      </w:r>
      <w:r w:rsidR="0005774B">
        <w:rPr>
          <w:rFonts w:ascii="Arial Narrow" w:hAnsi="Arial Narrow" w:cs="Arial"/>
          <w:b/>
        </w:rPr>
        <w:t>D</w:t>
      </w:r>
      <w:r w:rsidR="00B6111F">
        <w:rPr>
          <w:rFonts w:ascii="Arial Narrow" w:hAnsi="Arial Narrow" w:cs="Arial"/>
          <w:b/>
        </w:rPr>
        <w:t>agbesteding</w:t>
      </w:r>
      <w:r w:rsidR="00042E85">
        <w:rPr>
          <w:rFonts w:ascii="Arial Narrow" w:hAnsi="Arial Narrow" w:cs="Arial"/>
          <w:b/>
        </w:rPr>
        <w:t xml:space="preserve"> </w:t>
      </w:r>
      <w:r w:rsidR="00BB7AB0">
        <w:rPr>
          <w:rFonts w:ascii="Arial Narrow" w:hAnsi="Arial Narrow" w:cs="Arial"/>
          <w:b/>
        </w:rPr>
        <w:br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B62BCD">
        <w:rPr>
          <w:rFonts w:ascii="Arial Narrow" w:hAnsi="Arial Narrow" w:cs="Arial"/>
          <w:b/>
        </w:rPr>
        <w:t xml:space="preserve">       </w:t>
      </w:r>
      <w:r w:rsidR="00B62BCD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 xml:space="preserve">* </w:t>
      </w:r>
      <w:r w:rsidR="006F0B96" w:rsidRPr="006F0B96">
        <w:rPr>
          <w:rFonts w:ascii="Arial Narrow" w:hAnsi="Arial Narrow" w:cs="Arial"/>
          <w:b/>
          <w:sz w:val="20"/>
          <w:szCs w:val="20"/>
        </w:rPr>
        <w:t>keuze aangeven s.v.p.</w:t>
      </w:r>
    </w:p>
    <w:p w:rsidR="00A85DD0" w:rsidRDefault="00A85DD0" w:rsidP="00D149A8">
      <w:pPr>
        <w:ind w:left="7560"/>
        <w:rPr>
          <w:rFonts w:ascii="Arial" w:hAnsi="Arial" w:cs="Arial"/>
          <w:sz w:val="14"/>
        </w:rPr>
      </w:pPr>
    </w:p>
    <w:p w:rsidR="006F0B96" w:rsidRDefault="006F0B96" w:rsidP="00D149A8">
      <w:pPr>
        <w:ind w:left="7560"/>
        <w:rPr>
          <w:rFonts w:ascii="Arial" w:hAnsi="Arial" w:cs="Arial"/>
          <w:sz w:val="14"/>
        </w:rPr>
      </w:pPr>
    </w:p>
    <w:p w:rsidR="00CE3125" w:rsidRDefault="00CE3125" w:rsidP="00D149A8">
      <w:pPr>
        <w:ind w:left="7560"/>
        <w:rPr>
          <w:rFonts w:ascii="Arial" w:hAnsi="Arial" w:cs="Arial"/>
          <w:sz w:val="14"/>
        </w:rPr>
      </w:pPr>
    </w:p>
    <w:p w:rsidR="00CC2A45" w:rsidRDefault="00CC2A45" w:rsidP="00D149A8">
      <w:pPr>
        <w:ind w:left="7560"/>
        <w:rPr>
          <w:rFonts w:ascii="Arial" w:hAnsi="Arial" w:cs="Arial"/>
          <w:sz w:val="14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2190"/>
        <w:gridCol w:w="1492"/>
        <w:gridCol w:w="1631"/>
        <w:gridCol w:w="2200"/>
        <w:gridCol w:w="1550"/>
      </w:tblGrid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Naam cliënt</w:t>
            </w: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2969" w:type="pct"/>
            <w:gridSpan w:val="3"/>
          </w:tcPr>
          <w:p w:rsidR="00432631" w:rsidRPr="00A675EC" w:rsidRDefault="00573CC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Voornamen (voluit)</w:t>
            </w:r>
            <w:r>
              <w:rPr>
                <w:rFonts w:ascii="Arial Narrow" w:hAnsi="Arial Narrow" w:cs="Arial"/>
              </w:rPr>
              <w:t>:</w:t>
            </w:r>
          </w:p>
        </w:tc>
        <w:bookmarkStart w:id="0" w:name="Text2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0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Roepnaam:</w:t>
            </w:r>
          </w:p>
        </w:tc>
        <w:bookmarkStart w:id="1" w:name="Text3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Geboortedatum</w:t>
            </w:r>
            <w:r>
              <w:rPr>
                <w:rFonts w:ascii="Arial Narrow" w:hAnsi="Arial Narrow" w:cs="Arial"/>
              </w:rPr>
              <w:t>:</w:t>
            </w:r>
          </w:p>
        </w:tc>
        <w:bookmarkStart w:id="2" w:name="Text115"/>
        <w:tc>
          <w:tcPr>
            <w:tcW w:w="2969" w:type="pct"/>
            <w:gridSpan w:val="3"/>
          </w:tcPr>
          <w:p w:rsidR="00432631" w:rsidRPr="00A675EC" w:rsidRDefault="00BE72B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"/>
            <w:r>
              <w:rPr>
                <w:rFonts w:ascii="Arial Narrow" w:hAnsi="Arial Narrow" w:cs="Arial"/>
              </w:rPr>
              <w:t>-</w:t>
            </w:r>
            <w:bookmarkStart w:id="3" w:name="Text116"/>
            <w:r>
              <w:rPr>
                <w:rFonts w:ascii="Arial Narrow" w:hAnsi="Arial Narrow" w:cs="Arial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"/>
            <w:r>
              <w:rPr>
                <w:rFonts w:ascii="Arial Narrow" w:hAnsi="Arial Narrow" w:cs="Arial"/>
              </w:rPr>
              <w:t>-</w:t>
            </w:r>
            <w:bookmarkStart w:id="4" w:name="Text117"/>
            <w:r>
              <w:rPr>
                <w:rFonts w:ascii="Arial Narrow" w:hAnsi="Arial Narrow" w:cs="Arial"/>
              </w:rPr>
              <w:fldChar w:fldCharType="begin">
                <w:ffData>
                  <w:name w:val="Text1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Geboorteplaats</w:t>
            </w:r>
            <w:r>
              <w:rPr>
                <w:rFonts w:ascii="Arial Narrow" w:hAnsi="Arial Narrow" w:cs="Arial"/>
              </w:rPr>
              <w:t>:</w:t>
            </w:r>
          </w:p>
        </w:tc>
        <w:bookmarkStart w:id="5" w:name="Text5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5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Nationaliteit:</w:t>
            </w:r>
          </w:p>
        </w:tc>
        <w:bookmarkStart w:id="6" w:name="Text6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Huidig adres</w:t>
            </w:r>
            <w:r>
              <w:rPr>
                <w:rFonts w:ascii="Arial Narrow" w:hAnsi="Arial Narrow" w:cs="Arial"/>
              </w:rPr>
              <w:t>:</w:t>
            </w:r>
          </w:p>
        </w:tc>
        <w:bookmarkStart w:id="7" w:name="Text7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 xml:space="preserve">Postcode </w:t>
            </w:r>
            <w:r>
              <w:rPr>
                <w:rFonts w:ascii="Arial Narrow" w:hAnsi="Arial Narrow" w:cs="Arial"/>
              </w:rPr>
              <w:t>en</w:t>
            </w:r>
            <w:r w:rsidRPr="00E87C98">
              <w:rPr>
                <w:rFonts w:ascii="Arial Narrow" w:hAnsi="Arial Narrow" w:cs="Arial"/>
              </w:rPr>
              <w:t xml:space="preserve"> woonplaats</w:t>
            </w:r>
            <w:r>
              <w:rPr>
                <w:rFonts w:ascii="Arial Narrow" w:hAnsi="Arial Narrow" w:cs="Arial"/>
              </w:rPr>
              <w:t>:</w:t>
            </w:r>
          </w:p>
        </w:tc>
        <w:bookmarkStart w:id="8" w:name="Text8"/>
        <w:tc>
          <w:tcPr>
            <w:tcW w:w="2969" w:type="pct"/>
            <w:gridSpan w:val="3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8"/>
            <w:r w:rsidRPr="00A675EC">
              <w:rPr>
                <w:rFonts w:ascii="Arial Narrow" w:hAnsi="Arial Narrow" w:cs="Arial"/>
              </w:rPr>
              <w:t xml:space="preserve"> </w:t>
            </w:r>
            <w:bookmarkStart w:id="9" w:name="Text9"/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9"/>
            <w:r w:rsidRPr="00A675EC">
              <w:rPr>
                <w:rFonts w:ascii="Arial Narrow" w:hAnsi="Arial Narrow" w:cs="Arial"/>
              </w:rPr>
              <w:t xml:space="preserve"> </w:t>
            </w:r>
            <w:bookmarkStart w:id="10" w:name="Text10"/>
            <w:r w:rsidR="00530B44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  <w:bookmarkEnd w:id="10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Telefoonnummer</w:t>
            </w:r>
            <w:r>
              <w:rPr>
                <w:rFonts w:ascii="Arial Narrow" w:hAnsi="Arial Narrow" w:cs="Arial"/>
              </w:rPr>
              <w:t xml:space="preserve"> (vast):</w:t>
            </w:r>
          </w:p>
        </w:tc>
        <w:bookmarkStart w:id="11" w:name="Text118"/>
        <w:tc>
          <w:tcPr>
            <w:tcW w:w="2969" w:type="pct"/>
            <w:gridSpan w:val="3"/>
          </w:tcPr>
          <w:p w:rsidR="00432631" w:rsidRPr="00A675EC" w:rsidRDefault="001B2CE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1"/>
            <w:r>
              <w:rPr>
                <w:rFonts w:ascii="Arial Narrow" w:hAnsi="Arial Narrow" w:cs="Arial"/>
              </w:rPr>
              <w:t>-</w:t>
            </w:r>
            <w:bookmarkStart w:id="12" w:name="Text119"/>
            <w:r>
              <w:rPr>
                <w:rFonts w:ascii="Arial Narrow" w:hAnsi="Arial Narrow" w:cs="Arial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2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Telefoonnummer (mobiel):</w:t>
            </w:r>
          </w:p>
        </w:tc>
        <w:bookmarkStart w:id="13" w:name="Text120"/>
        <w:tc>
          <w:tcPr>
            <w:tcW w:w="2969" w:type="pct"/>
            <w:gridSpan w:val="3"/>
          </w:tcPr>
          <w:p w:rsidR="00432631" w:rsidRPr="00A675EC" w:rsidRDefault="001B2CE9" w:rsidP="004326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0"/>
                  <w:enabled w:val="0"/>
                  <w:calcOnExit w:val="0"/>
                  <w:textInput>
                    <w:default w:val="06-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06-</w:t>
            </w:r>
            <w:r>
              <w:rPr>
                <w:rFonts w:ascii="Arial Narrow" w:hAnsi="Arial Narrow" w:cs="Arial"/>
              </w:rPr>
              <w:fldChar w:fldCharType="end"/>
            </w:r>
            <w:bookmarkStart w:id="14" w:name="Text121"/>
            <w:bookmarkEnd w:id="13"/>
            <w:r>
              <w:rPr>
                <w:rFonts w:ascii="Arial Narrow" w:hAnsi="Arial Narrow" w:cs="Arial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4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Default="004326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Legitimatie (soort en nummer):</w:t>
            </w:r>
          </w:p>
        </w:tc>
        <w:tc>
          <w:tcPr>
            <w:tcW w:w="2969" w:type="pct"/>
            <w:gridSpan w:val="3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BSN nummer</w:t>
            </w:r>
            <w:r>
              <w:rPr>
                <w:rFonts w:ascii="Arial Narrow" w:hAnsi="Arial Narrow" w:cs="Arial"/>
              </w:rPr>
              <w:t xml:space="preserve"> (voorheen sofinummer):</w:t>
            </w:r>
          </w:p>
        </w:tc>
        <w:tc>
          <w:tcPr>
            <w:tcW w:w="2969" w:type="pct"/>
            <w:gridSpan w:val="3"/>
          </w:tcPr>
          <w:p w:rsidR="00432631" w:rsidRPr="00A675EC" w:rsidRDefault="001B2CE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5" w:name="Text122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5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Burg</w:t>
            </w:r>
            <w:r>
              <w:rPr>
                <w:rFonts w:ascii="Arial Narrow" w:hAnsi="Arial Narrow" w:cs="Arial"/>
              </w:rPr>
              <w:t>erlijke</w:t>
            </w:r>
            <w:r w:rsidRPr="00E87C98">
              <w:rPr>
                <w:rFonts w:ascii="Arial Narrow" w:hAnsi="Arial Narrow" w:cs="Arial"/>
              </w:rPr>
              <w:t xml:space="preserve"> staat</w:t>
            </w:r>
            <w:r>
              <w:rPr>
                <w:rFonts w:ascii="Arial Narrow" w:hAnsi="Arial Narrow" w:cs="Arial"/>
              </w:rPr>
              <w:t>:</w:t>
            </w:r>
          </w:p>
        </w:tc>
        <w:bookmarkStart w:id="16" w:name="Dropdown5"/>
        <w:tc>
          <w:tcPr>
            <w:tcW w:w="2969" w:type="pct"/>
            <w:gridSpan w:val="3"/>
          </w:tcPr>
          <w:p w:rsidR="00432631" w:rsidRPr="00A675EC" w:rsidRDefault="005D631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"/>
                    <w:listEntry w:val="Gehuwd"/>
                    <w:listEntry w:val="Geregistreerd partnerschap"/>
                    <w:listEntry w:val="Samenwonend"/>
                    <w:listEntry w:val="Gescheiden"/>
                    <w:listEntry w:val="Ongehuwd"/>
                    <w:listEntry w:val="Weduwe/weduwnaar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FD0B02">
              <w:rPr>
                <w:rFonts w:ascii="Arial Narrow" w:hAnsi="Arial Narrow" w:cs="Arial"/>
              </w:rPr>
            </w:r>
            <w:r w:rsidR="00FD0B02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6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Naam partner (indien van toepassing):</w:t>
            </w:r>
          </w:p>
        </w:tc>
        <w:bookmarkStart w:id="17" w:name="Text11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7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324B1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Naam van evt. kind(eren)</w:t>
            </w:r>
            <w:r w:rsidR="00CD3F5B">
              <w:rPr>
                <w:rFonts w:ascii="Arial Narrow" w:hAnsi="Arial Narrow" w:cs="Arial"/>
              </w:rPr>
              <w:t xml:space="preserve"> en geboortedatum(s)</w:t>
            </w:r>
          </w:p>
        </w:tc>
        <w:bookmarkStart w:id="18" w:name="Text54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8"/>
          </w:p>
        </w:tc>
      </w:tr>
      <w:tr w:rsidR="00324B19" w:rsidRPr="00E87C98" w:rsidTr="00101B45">
        <w:tc>
          <w:tcPr>
            <w:tcW w:w="5000" w:type="pct"/>
            <w:gridSpan w:val="5"/>
          </w:tcPr>
          <w:p w:rsidR="00324B19" w:rsidRPr="00A675EC" w:rsidRDefault="00324B19">
            <w:pPr>
              <w:rPr>
                <w:rFonts w:ascii="Arial Narrow" w:hAnsi="Arial Narrow" w:cs="Arial"/>
              </w:rPr>
            </w:pPr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Heeft u contact met uw kind(eren)?</w:t>
            </w:r>
          </w:p>
        </w:tc>
        <w:bookmarkStart w:id="19" w:name="Dropdown2"/>
        <w:tc>
          <w:tcPr>
            <w:tcW w:w="2969" w:type="pct"/>
            <w:gridSpan w:val="3"/>
          </w:tcPr>
          <w:p w:rsidR="00432631" w:rsidRPr="00A675EC" w:rsidRDefault="005D631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FD0B02">
              <w:rPr>
                <w:rFonts w:ascii="Arial Narrow" w:hAnsi="Arial Narrow" w:cs="Arial"/>
              </w:rPr>
            </w:r>
            <w:r w:rsidR="00FD0B02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9"/>
          </w:p>
        </w:tc>
      </w:tr>
      <w:tr w:rsidR="00324B19" w:rsidRPr="00E87C98" w:rsidTr="00101B45">
        <w:tc>
          <w:tcPr>
            <w:tcW w:w="5000" w:type="pct"/>
            <w:gridSpan w:val="5"/>
          </w:tcPr>
          <w:p w:rsidR="00324B19" w:rsidRPr="00A675EC" w:rsidRDefault="00324B19">
            <w:pPr>
              <w:rPr>
                <w:rFonts w:ascii="Arial Narrow" w:hAnsi="Arial Narrow" w:cs="Arial"/>
              </w:rPr>
            </w:pPr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 w:rsidP="006D66AA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huisarts:</w:t>
            </w:r>
          </w:p>
        </w:tc>
        <w:bookmarkStart w:id="20" w:name="Text13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0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21" w:name="Text14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1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Postcode en woonplaats:</w:t>
            </w:r>
          </w:p>
        </w:tc>
        <w:bookmarkStart w:id="22" w:name="Text15"/>
        <w:tc>
          <w:tcPr>
            <w:tcW w:w="2969" w:type="pct"/>
            <w:gridSpan w:val="3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22"/>
            <w:r w:rsidRPr="00A675EC">
              <w:rPr>
                <w:rFonts w:ascii="Arial Narrow" w:hAnsi="Arial Narrow" w:cs="Arial"/>
              </w:rPr>
              <w:t xml:space="preserve"> </w:t>
            </w:r>
            <w:bookmarkStart w:id="23" w:name="Text16"/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23"/>
            <w:r w:rsidRPr="00A675EC">
              <w:rPr>
                <w:rFonts w:ascii="Arial Narrow" w:hAnsi="Arial Narrow" w:cs="Arial"/>
              </w:rPr>
              <w:t xml:space="preserve"> </w:t>
            </w:r>
            <w:bookmarkStart w:id="24" w:name="Text17"/>
            <w:r w:rsidR="00530B44">
              <w:rPr>
                <w:rFonts w:ascii="Arial Narrow" w:hAnsi="Arial Narrow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  <w:bookmarkEnd w:id="24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Telefoon:</w:t>
            </w:r>
          </w:p>
        </w:tc>
        <w:bookmarkStart w:id="25" w:name="Text123"/>
        <w:tc>
          <w:tcPr>
            <w:tcW w:w="2969" w:type="pct"/>
            <w:gridSpan w:val="3"/>
          </w:tcPr>
          <w:p w:rsidR="00432631" w:rsidRPr="00A675EC" w:rsidRDefault="001B2CE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5"/>
            <w:r>
              <w:rPr>
                <w:rFonts w:ascii="Arial Narrow" w:hAnsi="Arial Narrow" w:cs="Arial"/>
              </w:rPr>
              <w:t>-</w:t>
            </w:r>
            <w:bookmarkStart w:id="26" w:name="Text124"/>
            <w:r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6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Verwijzende instantie:</w:t>
            </w:r>
          </w:p>
        </w:tc>
        <w:bookmarkStart w:id="27" w:name="Text19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7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contactpersoon:</w:t>
            </w:r>
          </w:p>
        </w:tc>
        <w:bookmarkStart w:id="28" w:name="Text20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8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Relatie tot betrokkene:</w:t>
            </w:r>
          </w:p>
        </w:tc>
        <w:bookmarkStart w:id="29" w:name="Text21"/>
        <w:tc>
          <w:tcPr>
            <w:tcW w:w="2969" w:type="pct"/>
            <w:gridSpan w:val="3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29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30" w:name="Text22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0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lastRenderedPageBreak/>
              <w:t>Postcode en woonplaats:</w:t>
            </w:r>
          </w:p>
        </w:tc>
        <w:tc>
          <w:tcPr>
            <w:tcW w:w="2969" w:type="pct"/>
            <w:gridSpan w:val="3"/>
          </w:tcPr>
          <w:p w:rsidR="00432631" w:rsidRPr="00A675EC" w:rsidRDefault="00432631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="00530B44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Telefoon (vast):</w:t>
            </w:r>
          </w:p>
        </w:tc>
        <w:tc>
          <w:tcPr>
            <w:tcW w:w="2969" w:type="pct"/>
            <w:gridSpan w:val="3"/>
          </w:tcPr>
          <w:p w:rsidR="00432631" w:rsidRPr="00A675EC" w:rsidRDefault="001B2CE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Telefoon (mobiel):</w:t>
            </w:r>
          </w:p>
        </w:tc>
        <w:tc>
          <w:tcPr>
            <w:tcW w:w="2969" w:type="pct"/>
            <w:gridSpan w:val="3"/>
          </w:tcPr>
          <w:p w:rsidR="00432631" w:rsidRPr="00A675EC" w:rsidRDefault="001B2CE9" w:rsidP="007C35E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0"/>
                  <w:enabled w:val="0"/>
                  <w:calcOnExit w:val="0"/>
                  <w:textInput>
                    <w:default w:val="06-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06-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Reden van aanmelding:                          </w:t>
            </w:r>
          </w:p>
        </w:tc>
      </w:tr>
      <w:bookmarkStart w:id="31" w:name="Text85"/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1"/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Ontvangt u één of meerdere uitkeringen:</w:t>
            </w:r>
          </w:p>
        </w:tc>
        <w:bookmarkStart w:id="32" w:name="Dropdown6"/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432631" w:rsidRPr="00A675EC" w:rsidRDefault="005D6316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FD0B02">
              <w:rPr>
                <w:rFonts w:ascii="Arial Narrow" w:hAnsi="Arial Narrow" w:cs="Arial"/>
              </w:rPr>
            </w:r>
            <w:r w:rsidR="00FD0B02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32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Zo ja, welke uitkering(en):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3" w:name="Text58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33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uitkerende instantie:</w:t>
            </w:r>
          </w:p>
        </w:tc>
        <w:bookmarkStart w:id="34" w:name="Text59"/>
        <w:tc>
          <w:tcPr>
            <w:tcW w:w="2969" w:type="pct"/>
            <w:gridSpan w:val="3"/>
          </w:tcPr>
          <w:p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5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4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Nummer van de uitkering:</w:t>
            </w:r>
          </w:p>
        </w:tc>
        <w:tc>
          <w:tcPr>
            <w:tcW w:w="2969" w:type="pct"/>
            <w:gridSpan w:val="3"/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5" w:name="Text60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35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36" w:name="Text114"/>
        <w:tc>
          <w:tcPr>
            <w:tcW w:w="2969" w:type="pct"/>
            <w:gridSpan w:val="3"/>
          </w:tcPr>
          <w:p w:rsidR="00505164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1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6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Postcode en woonplaats:</w:t>
            </w:r>
          </w:p>
        </w:tc>
        <w:tc>
          <w:tcPr>
            <w:tcW w:w="2969" w:type="pct"/>
            <w:gridSpan w:val="3"/>
          </w:tcPr>
          <w:p w:rsidR="00432631" w:rsidRPr="00A675EC" w:rsidRDefault="00432631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="00530B44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Telefoonnummer uitkerende instantie:</w:t>
            </w:r>
          </w:p>
        </w:tc>
        <w:tc>
          <w:tcPr>
            <w:tcW w:w="2969" w:type="pct"/>
            <w:gridSpan w:val="3"/>
          </w:tcPr>
          <w:p w:rsidR="00432631" w:rsidRPr="00A675EC" w:rsidRDefault="001B2CE9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E61CF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uitkerende instantie:</w:t>
            </w:r>
          </w:p>
        </w:tc>
        <w:bookmarkStart w:id="37" w:name="Text63"/>
        <w:tc>
          <w:tcPr>
            <w:tcW w:w="2969" w:type="pct"/>
            <w:gridSpan w:val="3"/>
          </w:tcPr>
          <w:p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7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E61CF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Nummer van de uitkering:</w:t>
            </w:r>
          </w:p>
        </w:tc>
        <w:bookmarkStart w:id="38" w:name="Text64"/>
        <w:tc>
          <w:tcPr>
            <w:tcW w:w="2969" w:type="pct"/>
            <w:gridSpan w:val="3"/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38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E61CF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39" w:name="Text65"/>
        <w:tc>
          <w:tcPr>
            <w:tcW w:w="2969" w:type="pct"/>
            <w:gridSpan w:val="3"/>
          </w:tcPr>
          <w:p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9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E61CF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Postcode en woonplaats:</w:t>
            </w:r>
          </w:p>
        </w:tc>
        <w:tc>
          <w:tcPr>
            <w:tcW w:w="2969" w:type="pct"/>
            <w:gridSpan w:val="3"/>
          </w:tcPr>
          <w:p w:rsidR="00432631" w:rsidRPr="00A675EC" w:rsidRDefault="00432631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="00530B44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E61CF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Telefoonnummer uitkerende instantie:</w:t>
            </w:r>
          </w:p>
        </w:tc>
        <w:tc>
          <w:tcPr>
            <w:tcW w:w="2969" w:type="pct"/>
            <w:gridSpan w:val="3"/>
          </w:tcPr>
          <w:p w:rsidR="00432631" w:rsidRPr="00A675EC" w:rsidRDefault="001B2CE9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Op welk giro/banknummer wordt salaris/uitkering gestort?</w:t>
            </w:r>
          </w:p>
        </w:tc>
        <w:tc>
          <w:tcPr>
            <w:tcW w:w="2969" w:type="pct"/>
            <w:gridSpan w:val="3"/>
          </w:tcPr>
          <w:p w:rsidR="00432631" w:rsidRPr="00A675EC" w:rsidRDefault="001B2CE9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0" w:name="Text125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0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Rekening op naam van:</w:t>
            </w:r>
          </w:p>
        </w:tc>
        <w:bookmarkStart w:id="41" w:name="Text68"/>
        <w:tc>
          <w:tcPr>
            <w:tcW w:w="2969" w:type="pct"/>
            <w:gridSpan w:val="3"/>
          </w:tcPr>
          <w:p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1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42" w:name="Text69"/>
        <w:tc>
          <w:tcPr>
            <w:tcW w:w="2969" w:type="pct"/>
            <w:gridSpan w:val="3"/>
          </w:tcPr>
          <w:p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2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Postcode en woonplaats:</w:t>
            </w:r>
          </w:p>
        </w:tc>
        <w:bookmarkStart w:id="43" w:name="Text70"/>
        <w:tc>
          <w:tcPr>
            <w:tcW w:w="2969" w:type="pct"/>
            <w:gridSpan w:val="3"/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43"/>
            <w:r w:rsidRPr="00A675EC">
              <w:rPr>
                <w:rFonts w:ascii="Arial Narrow" w:hAnsi="Arial Narrow" w:cs="Arial"/>
              </w:rPr>
              <w:t xml:space="preserve"> </w:t>
            </w:r>
            <w:bookmarkStart w:id="44" w:name="Text71"/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44"/>
            <w:r w:rsidRPr="00A675EC">
              <w:rPr>
                <w:rFonts w:ascii="Arial Narrow" w:hAnsi="Arial Narrow" w:cs="Arial"/>
              </w:rPr>
              <w:t xml:space="preserve"> </w:t>
            </w:r>
            <w:bookmarkStart w:id="45" w:name="Text72"/>
            <w:r w:rsidR="00530B44">
              <w:rPr>
                <w:rFonts w:ascii="Arial Narrow" w:hAnsi="Arial Narrow" w:cs="Arial"/>
              </w:rPr>
              <w:fldChar w:fldCharType="begin">
                <w:ffData>
                  <w:name w:val="Text7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  <w:bookmarkEnd w:id="45"/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CD3F5B" w:rsidRDefault="00432631" w:rsidP="002778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3F5B">
              <w:rPr>
                <w:rFonts w:ascii="Arial Narrow" w:hAnsi="Arial Narrow" w:cs="Arial"/>
                <w:sz w:val="20"/>
                <w:szCs w:val="20"/>
              </w:rPr>
              <w:t>Wanneer u in het bezit bent van een uitkering dient er bij opname een recente uitkeringsspecificatie te worden overlegd.</w:t>
            </w:r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Wat is of was uw beroep?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6" w:name="Text73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46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laatste werkgever:</w:t>
            </w:r>
          </w:p>
        </w:tc>
        <w:bookmarkStart w:id="47" w:name="Text74"/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7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7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48" w:name="Text75"/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7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8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Postcode en woonplaats:</w:t>
            </w:r>
          </w:p>
        </w:tc>
        <w:tc>
          <w:tcPr>
            <w:tcW w:w="2969" w:type="pct"/>
            <w:gridSpan w:val="3"/>
          </w:tcPr>
          <w:p w:rsidR="00432631" w:rsidRPr="00A675EC" w:rsidRDefault="00432631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="00530B44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Telefoonnummer laatste werkgever:</w:t>
            </w:r>
          </w:p>
        </w:tc>
        <w:tc>
          <w:tcPr>
            <w:tcW w:w="2969" w:type="pct"/>
            <w:gridSpan w:val="3"/>
          </w:tcPr>
          <w:p w:rsidR="00432631" w:rsidRPr="00A675EC" w:rsidRDefault="001B2CE9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Is er sprake van één van de volgende situaties?</w:t>
            </w:r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tievakje6"/>
            <w:r w:rsidRPr="00A675EC">
              <w:rPr>
                <w:rFonts w:ascii="Arial Narrow" w:hAnsi="Arial Narrow" w:cs="Arial"/>
              </w:rPr>
              <w:instrText xml:space="preserve"> FORMCHECKBOX </w:instrText>
            </w:r>
            <w:r w:rsidR="00FD0B02">
              <w:rPr>
                <w:rFonts w:ascii="Arial Narrow" w:hAnsi="Arial Narrow" w:cs="Arial"/>
              </w:rPr>
            </w:r>
            <w:r w:rsidR="00FD0B02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49"/>
            <w:r w:rsidRPr="00A675EC">
              <w:rPr>
                <w:rFonts w:ascii="Arial Narrow" w:hAnsi="Arial Narrow" w:cs="Arial"/>
              </w:rPr>
              <w:t xml:space="preserve"> OTS                                   contactpersoon: </w:t>
            </w:r>
            <w:bookmarkStart w:id="50" w:name="Text23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50"/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tievakje7"/>
            <w:r w:rsidRPr="00A675EC">
              <w:rPr>
                <w:rFonts w:ascii="Arial Narrow" w:hAnsi="Arial Narrow" w:cs="Arial"/>
              </w:rPr>
              <w:instrText xml:space="preserve"> FORMCHECKBOX </w:instrText>
            </w:r>
            <w:r w:rsidR="00FD0B02">
              <w:rPr>
                <w:rFonts w:ascii="Arial Narrow" w:hAnsi="Arial Narrow" w:cs="Arial"/>
              </w:rPr>
            </w:r>
            <w:r w:rsidR="00FD0B02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51"/>
            <w:r w:rsidRPr="00A675EC">
              <w:rPr>
                <w:rFonts w:ascii="Arial Narrow" w:hAnsi="Arial Narrow" w:cs="Arial"/>
              </w:rPr>
              <w:t xml:space="preserve"> Voogdij                              contactpersoon: </w:t>
            </w:r>
            <w:bookmarkStart w:id="52" w:name="Text24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52"/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tievakje8"/>
            <w:r w:rsidRPr="00A675EC">
              <w:rPr>
                <w:rFonts w:ascii="Arial Narrow" w:hAnsi="Arial Narrow" w:cs="Arial"/>
              </w:rPr>
              <w:instrText xml:space="preserve"> FORMCHECKBOX </w:instrText>
            </w:r>
            <w:r w:rsidR="00FD0B02">
              <w:rPr>
                <w:rFonts w:ascii="Arial Narrow" w:hAnsi="Arial Narrow" w:cs="Arial"/>
              </w:rPr>
            </w:r>
            <w:r w:rsidR="00FD0B02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53"/>
            <w:r w:rsidRPr="00A675EC">
              <w:rPr>
                <w:rFonts w:ascii="Arial Narrow" w:hAnsi="Arial Narrow" w:cs="Arial"/>
              </w:rPr>
              <w:t xml:space="preserve"> Bewindvoering / WSNP     contactpersoon: </w:t>
            </w:r>
            <w:bookmarkStart w:id="54" w:name="Text25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54"/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tievakje9"/>
            <w:r w:rsidRPr="00A675EC">
              <w:rPr>
                <w:rFonts w:ascii="Arial Narrow" w:hAnsi="Arial Narrow" w:cs="Arial"/>
              </w:rPr>
              <w:instrText xml:space="preserve"> FORMCHECKBOX </w:instrText>
            </w:r>
            <w:r w:rsidR="00FD0B02">
              <w:rPr>
                <w:rFonts w:ascii="Arial Narrow" w:hAnsi="Arial Narrow" w:cs="Arial"/>
              </w:rPr>
            </w:r>
            <w:r w:rsidR="00FD0B02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55"/>
            <w:r w:rsidRPr="00A675EC">
              <w:rPr>
                <w:rFonts w:ascii="Arial Narrow" w:hAnsi="Arial Narrow" w:cs="Arial"/>
              </w:rPr>
              <w:t xml:space="preserve"> Juridische machtiging        contactpersoon: </w:t>
            </w:r>
            <w:bookmarkStart w:id="56" w:name="Text26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56"/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tievakje10"/>
            <w:r w:rsidRPr="00A675EC">
              <w:rPr>
                <w:rFonts w:ascii="Arial Narrow" w:hAnsi="Arial Narrow" w:cs="Arial"/>
              </w:rPr>
              <w:instrText xml:space="preserve"> FORMCHECKBOX </w:instrText>
            </w:r>
            <w:r w:rsidR="00FD0B02">
              <w:rPr>
                <w:rFonts w:ascii="Arial Narrow" w:hAnsi="Arial Narrow" w:cs="Arial"/>
              </w:rPr>
            </w:r>
            <w:r w:rsidR="00FD0B02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57"/>
            <w:r w:rsidRPr="00A675EC">
              <w:rPr>
                <w:rFonts w:ascii="Arial Narrow" w:hAnsi="Arial Narrow" w:cs="Arial"/>
              </w:rPr>
              <w:t xml:space="preserve"> Budgetbeheer                    contactpersoon: </w:t>
            </w:r>
            <w:bookmarkStart w:id="58" w:name="Text27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58"/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64552B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tievakje11"/>
            <w:r w:rsidRPr="00A675EC">
              <w:rPr>
                <w:rFonts w:ascii="Arial Narrow" w:hAnsi="Arial Narrow" w:cs="Arial"/>
              </w:rPr>
              <w:instrText xml:space="preserve"> FORMCHECKBOX </w:instrText>
            </w:r>
            <w:r w:rsidR="00FD0B02">
              <w:rPr>
                <w:rFonts w:ascii="Arial Narrow" w:hAnsi="Arial Narrow" w:cs="Arial"/>
              </w:rPr>
            </w:r>
            <w:r w:rsidR="00FD0B02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59"/>
            <w:r w:rsidRPr="00A675EC">
              <w:rPr>
                <w:rFonts w:ascii="Arial Narrow" w:hAnsi="Arial Narrow" w:cs="Arial"/>
              </w:rPr>
              <w:t xml:space="preserve"> Overig:</w:t>
            </w:r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8C73ED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8C73ED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Is er sprake van verplichte justitiële of reclasseringscontacten?</w:t>
            </w:r>
          </w:p>
        </w:tc>
        <w:bookmarkStart w:id="60" w:name="Dropdown3"/>
        <w:tc>
          <w:tcPr>
            <w:tcW w:w="2969" w:type="pct"/>
            <w:gridSpan w:val="3"/>
          </w:tcPr>
          <w:p w:rsidR="00432631" w:rsidRPr="00A675EC" w:rsidRDefault="005D6316" w:rsidP="008C73E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FD0B02">
              <w:rPr>
                <w:rFonts w:ascii="Arial Narrow" w:hAnsi="Arial Narrow" w:cs="Arial"/>
              </w:rPr>
            </w:r>
            <w:r w:rsidR="00FD0B02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0"/>
          </w:p>
        </w:tc>
      </w:tr>
      <w:tr w:rsidR="00DD1B1F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DD1B1F" w:rsidRPr="00A675EC" w:rsidRDefault="00DD1B1F" w:rsidP="00DD1B1F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Zo ja, welke?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DD1B1F" w:rsidRPr="00A675EC" w:rsidRDefault="00CD3F5B" w:rsidP="00DD1B1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1" w:name="Text113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1"/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DD1B1F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Heeft u een zorgverzekering?</w:t>
            </w:r>
          </w:p>
        </w:tc>
        <w:tc>
          <w:tcPr>
            <w:tcW w:w="2969" w:type="pct"/>
            <w:gridSpan w:val="3"/>
          </w:tcPr>
          <w:p w:rsidR="00432631" w:rsidRPr="00A675EC" w:rsidRDefault="005D6316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FD0B02">
              <w:rPr>
                <w:rFonts w:ascii="Arial Narrow" w:hAnsi="Arial Narrow" w:cs="Arial"/>
              </w:rPr>
            </w:r>
            <w:r w:rsidR="00FD0B02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Naam zorgverzekeraar: </w:t>
            </w:r>
          </w:p>
        </w:tc>
        <w:bookmarkStart w:id="62" w:name="Text77"/>
        <w:tc>
          <w:tcPr>
            <w:tcW w:w="2969" w:type="pct"/>
            <w:gridSpan w:val="3"/>
          </w:tcPr>
          <w:p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2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Vestigingsplaats: </w:t>
            </w:r>
          </w:p>
        </w:tc>
        <w:bookmarkStart w:id="63" w:name="Text78"/>
        <w:tc>
          <w:tcPr>
            <w:tcW w:w="2969" w:type="pct"/>
            <w:gridSpan w:val="3"/>
          </w:tcPr>
          <w:p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78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3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Polisnummer:</w:t>
            </w:r>
          </w:p>
        </w:tc>
        <w:bookmarkStart w:id="64" w:name="Text79"/>
        <w:tc>
          <w:tcPr>
            <w:tcW w:w="2969" w:type="pct"/>
            <w:gridSpan w:val="3"/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64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Heeft u schulden? </w:t>
            </w:r>
          </w:p>
        </w:tc>
        <w:bookmarkStart w:id="65" w:name="Dropdown7"/>
        <w:tc>
          <w:tcPr>
            <w:tcW w:w="2969" w:type="pct"/>
            <w:gridSpan w:val="3"/>
          </w:tcPr>
          <w:p w:rsidR="00432631" w:rsidRPr="00A675EC" w:rsidRDefault="005D6316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FD0B02">
              <w:rPr>
                <w:rFonts w:ascii="Arial Narrow" w:hAnsi="Arial Narrow" w:cs="Arial"/>
              </w:rPr>
            </w:r>
            <w:r w:rsidR="00FD0B02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5"/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Zo ja, hoeveel?(globale schatting)</w:t>
            </w:r>
          </w:p>
        </w:tc>
        <w:bookmarkStart w:id="66" w:name="Text80"/>
        <w:tc>
          <w:tcPr>
            <w:tcW w:w="2969" w:type="pct"/>
            <w:gridSpan w:val="3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66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bookmarkStart w:id="67" w:name="_GoBack"/>
            <w:bookmarkEnd w:id="67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Relevante co</w:t>
            </w:r>
            <w:r w:rsidR="00DD1B1F" w:rsidRPr="00A675EC">
              <w:rPr>
                <w:rFonts w:ascii="Arial Narrow" w:hAnsi="Arial Narrow" w:cs="Arial"/>
              </w:rPr>
              <w:t>ntactpersonen in de omgeving (bij</w:t>
            </w:r>
            <w:r w:rsidRPr="00A675EC">
              <w:rPr>
                <w:rFonts w:ascii="Arial Narrow" w:hAnsi="Arial Narrow" w:cs="Arial"/>
              </w:rPr>
              <w:t>v. familie, vrienden, etc.):</w:t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1</w:t>
            </w:r>
            <w:bookmarkStart w:id="68" w:name="Text33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68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2</w:t>
            </w:r>
            <w:bookmarkStart w:id="69" w:name="Text35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69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3</w:t>
            </w:r>
            <w:bookmarkStart w:id="70" w:name="Text37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70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4</w:t>
            </w:r>
            <w:bookmarkStart w:id="71" w:name="Text39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71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Waar wilt u bij geholpen worden?</w:t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2" w:name="Text40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72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Korte levensgeschiedenis:</w:t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3" w:name="Text84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73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Gevolgde opleidingen/ werkervaring:</w:t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4" w:name="Text41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74"/>
          </w:p>
        </w:tc>
      </w:tr>
      <w:tr w:rsidR="00DD1B1F" w:rsidRPr="00380269" w:rsidTr="00101B45">
        <w:tc>
          <w:tcPr>
            <w:tcW w:w="5000" w:type="pct"/>
            <w:gridSpan w:val="5"/>
          </w:tcPr>
          <w:p w:rsidR="00DD1B1F" w:rsidRPr="00A675EC" w:rsidRDefault="00DD1B1F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Hobby, sport en / of interesses:</w:t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AB323C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Bent u in begeleiding of behandeling geweest?</w:t>
            </w:r>
            <w:bookmarkStart w:id="75" w:name="Dropdown4"/>
            <w:r w:rsidRPr="00A675EC">
              <w:rPr>
                <w:rFonts w:ascii="Arial Narrow" w:hAnsi="Arial Narrow" w:cs="Arial"/>
              </w:rPr>
              <w:t xml:space="preserve"> </w:t>
            </w:r>
            <w:bookmarkEnd w:id="75"/>
          </w:p>
        </w:tc>
        <w:bookmarkStart w:id="76" w:name="Dropdown9"/>
        <w:tc>
          <w:tcPr>
            <w:tcW w:w="2969" w:type="pct"/>
            <w:gridSpan w:val="3"/>
          </w:tcPr>
          <w:p w:rsidR="00432631" w:rsidRPr="00A675EC" w:rsidRDefault="005D6316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FD0B02">
              <w:rPr>
                <w:rFonts w:ascii="Arial Narrow" w:hAnsi="Arial Narrow" w:cs="Arial"/>
              </w:rPr>
            </w:r>
            <w:r w:rsidR="00FD0B02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76"/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Welke instelling:</w:t>
            </w:r>
          </w:p>
        </w:tc>
        <w:bookmarkStart w:id="77" w:name="Text86"/>
        <w:tc>
          <w:tcPr>
            <w:tcW w:w="2969" w:type="pct"/>
            <w:gridSpan w:val="3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7"/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contactpersoon:</w:t>
            </w:r>
          </w:p>
        </w:tc>
        <w:bookmarkStart w:id="78" w:name="Text87"/>
        <w:tc>
          <w:tcPr>
            <w:tcW w:w="2969" w:type="pct"/>
            <w:gridSpan w:val="3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8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8"/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79" w:name="Text88"/>
        <w:tc>
          <w:tcPr>
            <w:tcW w:w="2969" w:type="pct"/>
            <w:gridSpan w:val="3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88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9"/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Postcode en woonplaats:</w:t>
            </w:r>
          </w:p>
        </w:tc>
        <w:bookmarkStart w:id="80" w:name="Text89"/>
        <w:tc>
          <w:tcPr>
            <w:tcW w:w="2969" w:type="pct"/>
            <w:gridSpan w:val="3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80"/>
            <w:r w:rsidRPr="00A675EC">
              <w:rPr>
                <w:rFonts w:ascii="Arial Narrow" w:hAnsi="Arial Narrow" w:cs="Arial"/>
              </w:rPr>
              <w:t xml:space="preserve"> </w:t>
            </w:r>
            <w:bookmarkStart w:id="81" w:name="Text90"/>
            <w:r w:rsidR="00A675EC" w:rsidRPr="00A675EC">
              <w:rPr>
                <w:rFonts w:ascii="Arial Narrow" w:hAnsi="Arial Narrow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="00A675EC" w:rsidRPr="00A675EC">
              <w:rPr>
                <w:rFonts w:ascii="Arial Narrow" w:hAnsi="Arial Narrow" w:cs="Arial"/>
              </w:rPr>
              <w:instrText xml:space="preserve"> FORMTEXT </w:instrText>
            </w:r>
            <w:r w:rsidR="00A675EC" w:rsidRPr="00A675EC">
              <w:rPr>
                <w:rFonts w:ascii="Arial Narrow" w:hAnsi="Arial Narrow" w:cs="Arial"/>
              </w:rPr>
            </w:r>
            <w:r w:rsidR="00A675EC" w:rsidRPr="00A675EC">
              <w:rPr>
                <w:rFonts w:ascii="Arial Narrow" w:hAnsi="Arial Narrow" w:cs="Arial"/>
              </w:rPr>
              <w:fldChar w:fldCharType="separate"/>
            </w:r>
            <w:r w:rsidR="00A675EC" w:rsidRPr="00A675EC">
              <w:rPr>
                <w:rFonts w:ascii="Arial Narrow" w:hAnsi="Arial Narrow" w:cs="Arial"/>
                <w:noProof/>
              </w:rPr>
              <w:t> </w:t>
            </w:r>
            <w:r w:rsidR="00A675EC" w:rsidRPr="00A675EC">
              <w:rPr>
                <w:rFonts w:ascii="Arial Narrow" w:hAnsi="Arial Narrow" w:cs="Arial"/>
                <w:noProof/>
              </w:rPr>
              <w:t> </w:t>
            </w:r>
            <w:r w:rsidR="00A675EC" w:rsidRPr="00A675EC">
              <w:rPr>
                <w:rFonts w:ascii="Arial Narrow" w:hAnsi="Arial Narrow" w:cs="Arial"/>
              </w:rPr>
              <w:fldChar w:fldCharType="end"/>
            </w:r>
            <w:bookmarkEnd w:id="81"/>
            <w:r w:rsidRPr="00A675EC">
              <w:rPr>
                <w:rFonts w:ascii="Arial Narrow" w:hAnsi="Arial Narrow" w:cs="Arial"/>
              </w:rPr>
              <w:t xml:space="preserve"> </w:t>
            </w:r>
            <w:bookmarkStart w:id="82" w:name="Text91"/>
            <w:r w:rsidR="00530B44">
              <w:rPr>
                <w:rFonts w:ascii="Arial Narrow" w:hAnsi="Arial Narrow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  <w:bookmarkEnd w:id="82"/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Telefoonnummer:</w:t>
            </w:r>
          </w:p>
        </w:tc>
        <w:tc>
          <w:tcPr>
            <w:tcW w:w="2969" w:type="pct"/>
            <w:gridSpan w:val="3"/>
          </w:tcPr>
          <w:p w:rsidR="00432631" w:rsidRPr="00A675EC" w:rsidRDefault="005C7155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Aard van specialisme:</w:t>
            </w:r>
          </w:p>
        </w:tc>
        <w:tc>
          <w:tcPr>
            <w:tcW w:w="2969" w:type="pct"/>
            <w:gridSpan w:val="3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3" w:name="Text93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83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Is er sprake van eerdere contacten en/of opnames binnen verslavingszorg</w:t>
            </w:r>
            <w:r w:rsidR="00A675EC" w:rsidRPr="00A675EC">
              <w:rPr>
                <w:rFonts w:ascii="Arial Narrow" w:hAnsi="Arial Narrow" w:cs="Arial"/>
              </w:rPr>
              <w:t xml:space="preserve"> en/</w:t>
            </w:r>
            <w:r w:rsidRPr="00A675EC">
              <w:rPr>
                <w:rFonts w:ascii="Arial Narrow" w:hAnsi="Arial Narrow" w:cs="Arial"/>
              </w:rPr>
              <w:t>of psychiatrie?</w:t>
            </w:r>
          </w:p>
        </w:tc>
      </w:tr>
      <w:tr w:rsidR="00432631" w:rsidRPr="00380269" w:rsidTr="00101B45">
        <w:tc>
          <w:tcPr>
            <w:tcW w:w="1208" w:type="pct"/>
            <w:shd w:val="clear" w:color="auto" w:fill="auto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instelling</w:t>
            </w:r>
            <w:r w:rsidR="00A675EC" w:rsidRPr="00A675EC">
              <w:rPr>
                <w:rFonts w:ascii="Arial Narrow" w:hAnsi="Arial Narrow" w:cs="Arial"/>
              </w:rPr>
              <w:t>:</w:t>
            </w:r>
          </w:p>
        </w:tc>
        <w:tc>
          <w:tcPr>
            <w:tcW w:w="1723" w:type="pct"/>
            <w:gridSpan w:val="2"/>
            <w:shd w:val="clear" w:color="auto" w:fill="auto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</w:t>
            </w:r>
            <w:r w:rsidR="00A675EC" w:rsidRPr="00A675EC">
              <w:rPr>
                <w:rFonts w:ascii="Arial Narrow" w:hAnsi="Arial Narrow" w:cs="Arial"/>
              </w:rPr>
              <w:t>:</w:t>
            </w:r>
          </w:p>
        </w:tc>
        <w:tc>
          <w:tcPr>
            <w:tcW w:w="1214" w:type="pct"/>
            <w:shd w:val="clear" w:color="auto" w:fill="auto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Woonplaats</w:t>
            </w:r>
            <w:r w:rsidR="00A675EC" w:rsidRPr="00A675EC">
              <w:rPr>
                <w:rFonts w:ascii="Arial Narrow" w:hAnsi="Arial Narrow" w:cs="Arial"/>
              </w:rPr>
              <w:t>:</w:t>
            </w:r>
          </w:p>
        </w:tc>
        <w:tc>
          <w:tcPr>
            <w:tcW w:w="855" w:type="pct"/>
            <w:shd w:val="clear" w:color="auto" w:fill="auto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Periode van/tot</w:t>
            </w:r>
            <w:r w:rsidR="00A675EC" w:rsidRPr="00A675EC">
              <w:rPr>
                <w:rFonts w:ascii="Arial Narrow" w:hAnsi="Arial Narrow" w:cs="Arial"/>
              </w:rPr>
              <w:t>:</w:t>
            </w:r>
          </w:p>
        </w:tc>
      </w:tr>
      <w:bookmarkStart w:id="84" w:name="Text94"/>
      <w:tr w:rsidR="00432631" w:rsidRPr="00380269" w:rsidTr="00101B45">
        <w:tc>
          <w:tcPr>
            <w:tcW w:w="1208" w:type="pct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9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84"/>
          </w:p>
        </w:tc>
        <w:bookmarkStart w:id="85" w:name="Text95"/>
        <w:tc>
          <w:tcPr>
            <w:tcW w:w="1723" w:type="pct"/>
            <w:gridSpan w:val="2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9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85"/>
          </w:p>
        </w:tc>
        <w:bookmarkStart w:id="86" w:name="Text96"/>
        <w:tc>
          <w:tcPr>
            <w:tcW w:w="1214" w:type="pct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96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86"/>
          </w:p>
        </w:tc>
        <w:tc>
          <w:tcPr>
            <w:tcW w:w="855" w:type="pct"/>
            <w:shd w:val="clear" w:color="auto" w:fill="auto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7" w:name="Text97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87"/>
          </w:p>
        </w:tc>
      </w:tr>
      <w:bookmarkStart w:id="88" w:name="Text98"/>
      <w:tr w:rsidR="00432631" w:rsidRPr="00380269" w:rsidTr="00101B45">
        <w:tc>
          <w:tcPr>
            <w:tcW w:w="1208" w:type="pct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98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88"/>
          </w:p>
        </w:tc>
        <w:bookmarkStart w:id="89" w:name="Text100"/>
        <w:tc>
          <w:tcPr>
            <w:tcW w:w="1723" w:type="pct"/>
            <w:gridSpan w:val="2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0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89"/>
          </w:p>
        </w:tc>
        <w:bookmarkStart w:id="90" w:name="Text101"/>
        <w:tc>
          <w:tcPr>
            <w:tcW w:w="1214" w:type="pct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0"/>
          </w:p>
        </w:tc>
        <w:tc>
          <w:tcPr>
            <w:tcW w:w="855" w:type="pct"/>
            <w:shd w:val="clear" w:color="auto" w:fill="auto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1" w:name="Text102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91"/>
          </w:p>
        </w:tc>
      </w:tr>
      <w:bookmarkStart w:id="92" w:name="Text99"/>
      <w:tr w:rsidR="00432631" w:rsidRPr="00380269" w:rsidTr="00101B45">
        <w:tc>
          <w:tcPr>
            <w:tcW w:w="1208" w:type="pct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9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2"/>
          </w:p>
        </w:tc>
        <w:bookmarkStart w:id="93" w:name="Text103"/>
        <w:tc>
          <w:tcPr>
            <w:tcW w:w="1723" w:type="pct"/>
            <w:gridSpan w:val="2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3"/>
          </w:p>
        </w:tc>
        <w:bookmarkStart w:id="94" w:name="Text104"/>
        <w:tc>
          <w:tcPr>
            <w:tcW w:w="1214" w:type="pct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4"/>
          </w:p>
        </w:tc>
        <w:tc>
          <w:tcPr>
            <w:tcW w:w="855" w:type="pct"/>
            <w:shd w:val="clear" w:color="auto" w:fill="auto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5" w:name="Text105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95"/>
          </w:p>
        </w:tc>
      </w:tr>
      <w:bookmarkStart w:id="96" w:name="Text106"/>
      <w:tr w:rsidR="00432631" w:rsidRPr="00380269" w:rsidTr="00101B45">
        <w:tc>
          <w:tcPr>
            <w:tcW w:w="1208" w:type="pct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6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6"/>
          </w:p>
        </w:tc>
        <w:bookmarkStart w:id="97" w:name="Text107"/>
        <w:tc>
          <w:tcPr>
            <w:tcW w:w="1723" w:type="pct"/>
            <w:gridSpan w:val="2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7"/>
          </w:p>
        </w:tc>
        <w:bookmarkStart w:id="98" w:name="Text108"/>
        <w:tc>
          <w:tcPr>
            <w:tcW w:w="1214" w:type="pct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8"/>
          </w:p>
        </w:tc>
        <w:tc>
          <w:tcPr>
            <w:tcW w:w="855" w:type="pct"/>
            <w:shd w:val="clear" w:color="auto" w:fill="auto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9" w:name="Text109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99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Wat is de eventuele diagnose? *</w:t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0" w:name="Text110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100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* graag relevante informatie meezenden</w:t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Gebruikt u medicatie?  </w:t>
            </w:r>
          </w:p>
        </w:tc>
        <w:bookmarkStart w:id="101" w:name="Dropdown10"/>
        <w:tc>
          <w:tcPr>
            <w:tcW w:w="2969" w:type="pct"/>
            <w:gridSpan w:val="3"/>
          </w:tcPr>
          <w:p w:rsidR="00432631" w:rsidRPr="00A675EC" w:rsidRDefault="005D6316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FD0B02">
              <w:rPr>
                <w:rFonts w:ascii="Arial Narrow" w:hAnsi="Arial Narrow" w:cs="Arial"/>
              </w:rPr>
            </w:r>
            <w:r w:rsidR="00FD0B02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01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Zo ja, welke? </w:t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2" w:name="Text53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102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lastRenderedPageBreak/>
              <w:t xml:space="preserve">Hebt u een CIZ-indicatie?     </w:t>
            </w:r>
          </w:p>
        </w:tc>
        <w:bookmarkStart w:id="103" w:name="Dropdown11"/>
        <w:tc>
          <w:tcPr>
            <w:tcW w:w="2969" w:type="pct"/>
            <w:gridSpan w:val="3"/>
          </w:tcPr>
          <w:p w:rsidR="00432631" w:rsidRPr="00A675EC" w:rsidRDefault="005D6316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FD0B02">
              <w:rPr>
                <w:rFonts w:ascii="Arial Narrow" w:hAnsi="Arial Narrow" w:cs="Arial"/>
              </w:rPr>
            </w:r>
            <w:r w:rsidR="00FD0B02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03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Zo ja: kopie hiervan meezenden.</w:t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Eventuele verdere toelichting</w:t>
            </w:r>
            <w:r w:rsidR="00AE1834" w:rsidRPr="00A675EC">
              <w:rPr>
                <w:rFonts w:ascii="Arial Narrow" w:hAnsi="Arial Narrow" w:cs="Arial"/>
              </w:rPr>
              <w:t>:</w:t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4" w:name="Text50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104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AE1834" w:rsidRPr="00380269" w:rsidTr="00101B45">
        <w:tc>
          <w:tcPr>
            <w:tcW w:w="2031" w:type="pct"/>
            <w:gridSpan w:val="2"/>
          </w:tcPr>
          <w:p w:rsidR="00AE1834" w:rsidRPr="00A675EC" w:rsidRDefault="00AE1834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Bijlage(n): </w:t>
            </w:r>
          </w:p>
        </w:tc>
        <w:tc>
          <w:tcPr>
            <w:tcW w:w="2969" w:type="pct"/>
            <w:gridSpan w:val="3"/>
          </w:tcPr>
          <w:p w:rsidR="00AE1834" w:rsidRPr="00A675EC" w:rsidRDefault="00AE1834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5" w:name="Text111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105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AE1834" w:rsidRPr="00380269" w:rsidTr="00101B45">
        <w:tc>
          <w:tcPr>
            <w:tcW w:w="2031" w:type="pct"/>
            <w:gridSpan w:val="2"/>
          </w:tcPr>
          <w:p w:rsidR="00AE1834" w:rsidRPr="00A675EC" w:rsidRDefault="00AE1834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Aldus naar waarheid ingevuld op: </w:t>
            </w:r>
          </w:p>
        </w:tc>
        <w:bookmarkStart w:id="106" w:name="Text112"/>
        <w:tc>
          <w:tcPr>
            <w:tcW w:w="2969" w:type="pct"/>
            <w:gridSpan w:val="3"/>
          </w:tcPr>
          <w:p w:rsidR="00AE1834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06"/>
          </w:p>
        </w:tc>
      </w:tr>
      <w:tr w:rsidR="00432631" w:rsidRPr="00380269" w:rsidTr="00101B45">
        <w:trPr>
          <w:trHeight w:val="3042"/>
        </w:trPr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handtekening cliënt:                                                              eventueel handtekening verwijzer:</w:t>
            </w:r>
          </w:p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</w:tbl>
    <w:p w:rsidR="00C704B4" w:rsidRPr="00392AA3" w:rsidRDefault="00C704B4" w:rsidP="00AE1834"/>
    <w:sectPr w:rsidR="00C704B4" w:rsidRPr="00392AA3" w:rsidSect="005A4C83">
      <w:footerReference w:type="even" r:id="rId13"/>
      <w:footerReference w:type="default" r:id="rId14"/>
      <w:headerReference w:type="first" r:id="rId15"/>
      <w:pgSz w:w="11909" w:h="16834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BA4" w:rsidRDefault="00430BA4">
      <w:r>
        <w:separator/>
      </w:r>
    </w:p>
  </w:endnote>
  <w:endnote w:type="continuationSeparator" w:id="0">
    <w:p w:rsidR="00430BA4" w:rsidRDefault="0043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A4" w:rsidRDefault="00430BA4" w:rsidP="007A1DF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30BA4" w:rsidRDefault="00430BA4" w:rsidP="0038026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A4" w:rsidRPr="00101B45" w:rsidRDefault="00430BA4" w:rsidP="00101B45">
    <w:pPr>
      <w:pStyle w:val="Voettekst"/>
      <w:rPr>
        <w:rFonts w:ascii="Arial" w:hAnsi="Arial" w:cs="Arial"/>
        <w:sz w:val="16"/>
        <w:szCs w:val="16"/>
      </w:rPr>
    </w:pPr>
  </w:p>
  <w:p w:rsidR="00430BA4" w:rsidRPr="00101B45" w:rsidRDefault="00573CC9" w:rsidP="00101B45">
    <w:pPr>
      <w:pStyle w:val="Voettekst"/>
      <w:tabs>
        <w:tab w:val="clear" w:pos="4320"/>
        <w:tab w:val="clear" w:pos="8640"/>
        <w:tab w:val="left" w:pos="7293"/>
        <w:tab w:val="left" w:pos="878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Versie februari 2020</w:t>
    </w:r>
    <w:r w:rsidR="00430BA4">
      <w:rPr>
        <w:rFonts w:ascii="Arial" w:hAnsi="Arial" w:cs="Arial"/>
        <w:sz w:val="16"/>
        <w:szCs w:val="16"/>
      </w:rPr>
      <w:tab/>
    </w:r>
    <w:r w:rsidR="00430BA4" w:rsidRPr="00101B45">
      <w:rPr>
        <w:rFonts w:ascii="Arial" w:hAnsi="Arial" w:cs="Arial"/>
        <w:sz w:val="16"/>
        <w:szCs w:val="16"/>
      </w:rPr>
      <w:t xml:space="preserve">Pagina </w:t>
    </w:r>
    <w:r w:rsidR="00430BA4" w:rsidRPr="00101B45">
      <w:rPr>
        <w:rFonts w:ascii="Arial" w:hAnsi="Arial" w:cs="Arial"/>
        <w:sz w:val="16"/>
        <w:szCs w:val="16"/>
      </w:rPr>
      <w:fldChar w:fldCharType="begin"/>
    </w:r>
    <w:r w:rsidR="00430BA4" w:rsidRPr="00101B45">
      <w:rPr>
        <w:rFonts w:ascii="Arial" w:hAnsi="Arial" w:cs="Arial"/>
        <w:sz w:val="16"/>
        <w:szCs w:val="16"/>
      </w:rPr>
      <w:instrText xml:space="preserve"> PAGE </w:instrText>
    </w:r>
    <w:r w:rsidR="00430BA4" w:rsidRPr="00101B45">
      <w:rPr>
        <w:rFonts w:ascii="Arial" w:hAnsi="Arial" w:cs="Arial"/>
        <w:sz w:val="16"/>
        <w:szCs w:val="16"/>
      </w:rPr>
      <w:fldChar w:fldCharType="separate"/>
    </w:r>
    <w:r w:rsidR="00FD0B02">
      <w:rPr>
        <w:rFonts w:ascii="Arial" w:hAnsi="Arial" w:cs="Arial"/>
        <w:noProof/>
        <w:sz w:val="16"/>
        <w:szCs w:val="16"/>
      </w:rPr>
      <w:t>3</w:t>
    </w:r>
    <w:r w:rsidR="00430BA4" w:rsidRPr="00101B45">
      <w:rPr>
        <w:rFonts w:ascii="Arial" w:hAnsi="Arial" w:cs="Arial"/>
        <w:sz w:val="16"/>
        <w:szCs w:val="16"/>
      </w:rPr>
      <w:fldChar w:fldCharType="end"/>
    </w:r>
    <w:r w:rsidR="00430BA4" w:rsidRPr="00101B45">
      <w:rPr>
        <w:rFonts w:ascii="Arial" w:hAnsi="Arial" w:cs="Arial"/>
        <w:sz w:val="16"/>
        <w:szCs w:val="16"/>
      </w:rPr>
      <w:t xml:space="preserve"> van </w:t>
    </w:r>
    <w:r w:rsidR="00430BA4" w:rsidRPr="00101B45">
      <w:rPr>
        <w:rFonts w:ascii="Arial" w:hAnsi="Arial" w:cs="Arial"/>
        <w:sz w:val="16"/>
        <w:szCs w:val="16"/>
      </w:rPr>
      <w:fldChar w:fldCharType="begin"/>
    </w:r>
    <w:r w:rsidR="00430BA4" w:rsidRPr="00101B45">
      <w:rPr>
        <w:rFonts w:ascii="Arial" w:hAnsi="Arial" w:cs="Arial"/>
        <w:sz w:val="16"/>
        <w:szCs w:val="16"/>
      </w:rPr>
      <w:instrText xml:space="preserve"> NUMPAGES </w:instrText>
    </w:r>
    <w:r w:rsidR="00430BA4" w:rsidRPr="00101B45">
      <w:rPr>
        <w:rFonts w:ascii="Arial" w:hAnsi="Arial" w:cs="Arial"/>
        <w:sz w:val="16"/>
        <w:szCs w:val="16"/>
      </w:rPr>
      <w:fldChar w:fldCharType="separate"/>
    </w:r>
    <w:r w:rsidR="00FD0B02">
      <w:rPr>
        <w:rFonts w:ascii="Arial" w:hAnsi="Arial" w:cs="Arial"/>
        <w:noProof/>
        <w:sz w:val="16"/>
        <w:szCs w:val="16"/>
      </w:rPr>
      <w:t>4</w:t>
    </w:r>
    <w:r w:rsidR="00430BA4" w:rsidRPr="00101B45">
      <w:rPr>
        <w:rFonts w:ascii="Arial" w:hAnsi="Arial" w:cs="Arial"/>
        <w:sz w:val="16"/>
        <w:szCs w:val="16"/>
      </w:rPr>
      <w:fldChar w:fldCharType="end"/>
    </w:r>
  </w:p>
  <w:p w:rsidR="00430BA4" w:rsidRPr="00AD43F9" w:rsidRDefault="00430BA4" w:rsidP="00101B45">
    <w:pPr>
      <w:pStyle w:val="Voettekst"/>
      <w:tabs>
        <w:tab w:val="clear" w:pos="4320"/>
        <w:tab w:val="clear" w:pos="8640"/>
        <w:tab w:val="right" w:pos="9911"/>
        <w:tab w:val="left" w:pos="10038"/>
      </w:tabs>
      <w:ind w:right="360"/>
      <w:rPr>
        <w:rFonts w:ascii="Arial" w:hAnsi="Arial" w:cs="Arial"/>
        <w:sz w:val="16"/>
        <w:szCs w:val="16"/>
      </w:rPr>
    </w:pPr>
    <w:r>
      <w:rPr>
        <w:rStyle w:val="Paginanumm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BA4" w:rsidRDefault="00430BA4">
      <w:r>
        <w:separator/>
      </w:r>
    </w:p>
  </w:footnote>
  <w:footnote w:type="continuationSeparator" w:id="0">
    <w:p w:rsidR="00430BA4" w:rsidRDefault="00430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A4" w:rsidRDefault="00430BA4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AC5"/>
    <w:multiLevelType w:val="hybridMultilevel"/>
    <w:tmpl w:val="4B9E7D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hyphenationZone w:val="425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32"/>
    <w:rsid w:val="00007DCF"/>
    <w:rsid w:val="000258EB"/>
    <w:rsid w:val="000278C3"/>
    <w:rsid w:val="00036CD7"/>
    <w:rsid w:val="00042E85"/>
    <w:rsid w:val="000575E8"/>
    <w:rsid w:val="0005774B"/>
    <w:rsid w:val="00064371"/>
    <w:rsid w:val="00085509"/>
    <w:rsid w:val="00091A0B"/>
    <w:rsid w:val="000A4411"/>
    <w:rsid w:val="000A506E"/>
    <w:rsid w:val="000A6D4E"/>
    <w:rsid w:val="000B1B90"/>
    <w:rsid w:val="000B455F"/>
    <w:rsid w:val="000B4E63"/>
    <w:rsid w:val="000B67EB"/>
    <w:rsid w:val="000D4D47"/>
    <w:rsid w:val="000E36FA"/>
    <w:rsid w:val="000F1330"/>
    <w:rsid w:val="00101B45"/>
    <w:rsid w:val="00112231"/>
    <w:rsid w:val="00114410"/>
    <w:rsid w:val="00134279"/>
    <w:rsid w:val="001667E1"/>
    <w:rsid w:val="0017649F"/>
    <w:rsid w:val="00176D6E"/>
    <w:rsid w:val="00185CB7"/>
    <w:rsid w:val="001A34D5"/>
    <w:rsid w:val="001B19A2"/>
    <w:rsid w:val="001B2CE9"/>
    <w:rsid w:val="001B2E97"/>
    <w:rsid w:val="001C7912"/>
    <w:rsid w:val="001E578C"/>
    <w:rsid w:val="001F0628"/>
    <w:rsid w:val="00211607"/>
    <w:rsid w:val="00211B3C"/>
    <w:rsid w:val="00227AB0"/>
    <w:rsid w:val="00241BA3"/>
    <w:rsid w:val="002423F1"/>
    <w:rsid w:val="00245812"/>
    <w:rsid w:val="00246B98"/>
    <w:rsid w:val="00275CF5"/>
    <w:rsid w:val="002778DB"/>
    <w:rsid w:val="0028179A"/>
    <w:rsid w:val="00296BD0"/>
    <w:rsid w:val="002A2FED"/>
    <w:rsid w:val="002A39E8"/>
    <w:rsid w:val="002B1078"/>
    <w:rsid w:val="002C74F1"/>
    <w:rsid w:val="002D0B89"/>
    <w:rsid w:val="002D1E99"/>
    <w:rsid w:val="002E062D"/>
    <w:rsid w:val="002E6EAF"/>
    <w:rsid w:val="002E7F6D"/>
    <w:rsid w:val="002F1918"/>
    <w:rsid w:val="002F2DA0"/>
    <w:rsid w:val="00304C0F"/>
    <w:rsid w:val="003125FC"/>
    <w:rsid w:val="00314D51"/>
    <w:rsid w:val="00324B19"/>
    <w:rsid w:val="0032755D"/>
    <w:rsid w:val="00340DAB"/>
    <w:rsid w:val="0035011E"/>
    <w:rsid w:val="00350F20"/>
    <w:rsid w:val="00363F31"/>
    <w:rsid w:val="00380269"/>
    <w:rsid w:val="00392AA3"/>
    <w:rsid w:val="003B1E86"/>
    <w:rsid w:val="003D1D9D"/>
    <w:rsid w:val="003D4A3B"/>
    <w:rsid w:val="003E2672"/>
    <w:rsid w:val="003E7F34"/>
    <w:rsid w:val="003F31E1"/>
    <w:rsid w:val="00403B20"/>
    <w:rsid w:val="00405872"/>
    <w:rsid w:val="00420676"/>
    <w:rsid w:val="00430BA4"/>
    <w:rsid w:val="00432631"/>
    <w:rsid w:val="00441708"/>
    <w:rsid w:val="00460101"/>
    <w:rsid w:val="00461DF9"/>
    <w:rsid w:val="00467C61"/>
    <w:rsid w:val="004709C2"/>
    <w:rsid w:val="00472AAE"/>
    <w:rsid w:val="00475A0A"/>
    <w:rsid w:val="00476171"/>
    <w:rsid w:val="00483A61"/>
    <w:rsid w:val="0048714B"/>
    <w:rsid w:val="00487F50"/>
    <w:rsid w:val="004A71CC"/>
    <w:rsid w:val="004B051C"/>
    <w:rsid w:val="004B0C23"/>
    <w:rsid w:val="004B73D6"/>
    <w:rsid w:val="004C108C"/>
    <w:rsid w:val="004D1920"/>
    <w:rsid w:val="004D2F55"/>
    <w:rsid w:val="004F7A88"/>
    <w:rsid w:val="005005AD"/>
    <w:rsid w:val="00504E10"/>
    <w:rsid w:val="00505164"/>
    <w:rsid w:val="00516923"/>
    <w:rsid w:val="00526B22"/>
    <w:rsid w:val="00530B44"/>
    <w:rsid w:val="00530EC5"/>
    <w:rsid w:val="005362BF"/>
    <w:rsid w:val="00540DE9"/>
    <w:rsid w:val="00546F42"/>
    <w:rsid w:val="00565473"/>
    <w:rsid w:val="005708F6"/>
    <w:rsid w:val="00573CC9"/>
    <w:rsid w:val="0057439D"/>
    <w:rsid w:val="00584DFB"/>
    <w:rsid w:val="00587BAA"/>
    <w:rsid w:val="00597CAE"/>
    <w:rsid w:val="005A4C83"/>
    <w:rsid w:val="005B579D"/>
    <w:rsid w:val="005C017C"/>
    <w:rsid w:val="005C69EE"/>
    <w:rsid w:val="005C7155"/>
    <w:rsid w:val="005D6316"/>
    <w:rsid w:val="005E26B6"/>
    <w:rsid w:val="005F1C11"/>
    <w:rsid w:val="0060293E"/>
    <w:rsid w:val="00606B25"/>
    <w:rsid w:val="006155B3"/>
    <w:rsid w:val="00634CB1"/>
    <w:rsid w:val="00636EB1"/>
    <w:rsid w:val="0064552B"/>
    <w:rsid w:val="00670D23"/>
    <w:rsid w:val="00674C9E"/>
    <w:rsid w:val="0068555B"/>
    <w:rsid w:val="00696C57"/>
    <w:rsid w:val="006A0B0A"/>
    <w:rsid w:val="006C23C6"/>
    <w:rsid w:val="006C65DD"/>
    <w:rsid w:val="006D66AA"/>
    <w:rsid w:val="006D6AE1"/>
    <w:rsid w:val="006F0B96"/>
    <w:rsid w:val="006F1CA5"/>
    <w:rsid w:val="006F23B3"/>
    <w:rsid w:val="007037F6"/>
    <w:rsid w:val="0070644A"/>
    <w:rsid w:val="007105F5"/>
    <w:rsid w:val="00746A68"/>
    <w:rsid w:val="0076595F"/>
    <w:rsid w:val="007754C0"/>
    <w:rsid w:val="00780AC9"/>
    <w:rsid w:val="00797ECC"/>
    <w:rsid w:val="00797FAA"/>
    <w:rsid w:val="007A1DF1"/>
    <w:rsid w:val="007C35EA"/>
    <w:rsid w:val="007D0C7E"/>
    <w:rsid w:val="007E4320"/>
    <w:rsid w:val="00806C0F"/>
    <w:rsid w:val="00824FC1"/>
    <w:rsid w:val="008335C9"/>
    <w:rsid w:val="00835A5D"/>
    <w:rsid w:val="00835CCB"/>
    <w:rsid w:val="00885C94"/>
    <w:rsid w:val="00890024"/>
    <w:rsid w:val="008A6C6E"/>
    <w:rsid w:val="008B0C77"/>
    <w:rsid w:val="008C73ED"/>
    <w:rsid w:val="008D3C6F"/>
    <w:rsid w:val="008D3DB6"/>
    <w:rsid w:val="008F020A"/>
    <w:rsid w:val="00906F27"/>
    <w:rsid w:val="00916BCD"/>
    <w:rsid w:val="0091701E"/>
    <w:rsid w:val="00927BD5"/>
    <w:rsid w:val="009420D9"/>
    <w:rsid w:val="00942455"/>
    <w:rsid w:val="00956896"/>
    <w:rsid w:val="00964B31"/>
    <w:rsid w:val="00967BF2"/>
    <w:rsid w:val="009B6449"/>
    <w:rsid w:val="009B78F1"/>
    <w:rsid w:val="009D06C0"/>
    <w:rsid w:val="009D0F12"/>
    <w:rsid w:val="009E7990"/>
    <w:rsid w:val="00A06F77"/>
    <w:rsid w:val="00A35389"/>
    <w:rsid w:val="00A60AA9"/>
    <w:rsid w:val="00A65FF1"/>
    <w:rsid w:val="00A675EC"/>
    <w:rsid w:val="00A72F30"/>
    <w:rsid w:val="00A76626"/>
    <w:rsid w:val="00A85DD0"/>
    <w:rsid w:val="00A85E4A"/>
    <w:rsid w:val="00AB323C"/>
    <w:rsid w:val="00AB56E4"/>
    <w:rsid w:val="00AD43F9"/>
    <w:rsid w:val="00AE1834"/>
    <w:rsid w:val="00AE3AD8"/>
    <w:rsid w:val="00AF52CF"/>
    <w:rsid w:val="00B020B5"/>
    <w:rsid w:val="00B12960"/>
    <w:rsid w:val="00B205D7"/>
    <w:rsid w:val="00B20C86"/>
    <w:rsid w:val="00B4120C"/>
    <w:rsid w:val="00B42B32"/>
    <w:rsid w:val="00B6111F"/>
    <w:rsid w:val="00B62BCD"/>
    <w:rsid w:val="00B73C16"/>
    <w:rsid w:val="00B82291"/>
    <w:rsid w:val="00B84F64"/>
    <w:rsid w:val="00B9432F"/>
    <w:rsid w:val="00B94A4F"/>
    <w:rsid w:val="00BA7EC2"/>
    <w:rsid w:val="00BB07AF"/>
    <w:rsid w:val="00BB15A1"/>
    <w:rsid w:val="00BB6182"/>
    <w:rsid w:val="00BB7AB0"/>
    <w:rsid w:val="00BC1352"/>
    <w:rsid w:val="00BC7F9E"/>
    <w:rsid w:val="00BD3DB1"/>
    <w:rsid w:val="00BD551D"/>
    <w:rsid w:val="00BD5E5C"/>
    <w:rsid w:val="00BE22FA"/>
    <w:rsid w:val="00BE72B0"/>
    <w:rsid w:val="00BF6BA6"/>
    <w:rsid w:val="00C10F63"/>
    <w:rsid w:val="00C11B6E"/>
    <w:rsid w:val="00C23E48"/>
    <w:rsid w:val="00C23F24"/>
    <w:rsid w:val="00C2645A"/>
    <w:rsid w:val="00C423E3"/>
    <w:rsid w:val="00C472FC"/>
    <w:rsid w:val="00C60511"/>
    <w:rsid w:val="00C704B4"/>
    <w:rsid w:val="00C82530"/>
    <w:rsid w:val="00CA00C5"/>
    <w:rsid w:val="00CC2A45"/>
    <w:rsid w:val="00CD3F5B"/>
    <w:rsid w:val="00CE3125"/>
    <w:rsid w:val="00D05E6D"/>
    <w:rsid w:val="00D0750E"/>
    <w:rsid w:val="00D13126"/>
    <w:rsid w:val="00D149A8"/>
    <w:rsid w:val="00D81B21"/>
    <w:rsid w:val="00D9523D"/>
    <w:rsid w:val="00DA132F"/>
    <w:rsid w:val="00DB7624"/>
    <w:rsid w:val="00DD1B1F"/>
    <w:rsid w:val="00E21C1F"/>
    <w:rsid w:val="00E2399B"/>
    <w:rsid w:val="00E2790C"/>
    <w:rsid w:val="00E30448"/>
    <w:rsid w:val="00E50C3D"/>
    <w:rsid w:val="00E5235C"/>
    <w:rsid w:val="00E54A9B"/>
    <w:rsid w:val="00E61CFC"/>
    <w:rsid w:val="00E6259F"/>
    <w:rsid w:val="00E63A35"/>
    <w:rsid w:val="00E64831"/>
    <w:rsid w:val="00E65095"/>
    <w:rsid w:val="00E72932"/>
    <w:rsid w:val="00E74A21"/>
    <w:rsid w:val="00E8053C"/>
    <w:rsid w:val="00E8763A"/>
    <w:rsid w:val="00E87C98"/>
    <w:rsid w:val="00E91003"/>
    <w:rsid w:val="00E946B2"/>
    <w:rsid w:val="00E96F08"/>
    <w:rsid w:val="00E97B32"/>
    <w:rsid w:val="00EA5035"/>
    <w:rsid w:val="00EC28C1"/>
    <w:rsid w:val="00ED662E"/>
    <w:rsid w:val="00EE4525"/>
    <w:rsid w:val="00F0685E"/>
    <w:rsid w:val="00F177AE"/>
    <w:rsid w:val="00F3505E"/>
    <w:rsid w:val="00F35268"/>
    <w:rsid w:val="00F42B0F"/>
    <w:rsid w:val="00F51E55"/>
    <w:rsid w:val="00F54570"/>
    <w:rsid w:val="00F5651C"/>
    <w:rsid w:val="00F7034B"/>
    <w:rsid w:val="00F73BDB"/>
    <w:rsid w:val="00FA30D6"/>
    <w:rsid w:val="00FA57CE"/>
    <w:rsid w:val="00FB1DC4"/>
    <w:rsid w:val="00FC5551"/>
    <w:rsid w:val="00FD0B02"/>
    <w:rsid w:val="00FE3D43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D40E9-B5EA-4AE7-8CBA-A0C8B4D6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885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2F2DA0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A35389"/>
    <w:rPr>
      <w:color w:val="800080"/>
      <w:u w:val="single"/>
    </w:rPr>
  </w:style>
  <w:style w:type="character" w:styleId="Paginanummer">
    <w:name w:val="page number"/>
    <w:basedOn w:val="Standaardalinea-lettertype"/>
    <w:rsid w:val="0038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ocentraalonthaal@smobreda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ocentraalonthaal@smobreda.n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mobreda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.willigers\Local%20Settings\Temporary%20Internet%20Files\OLK1\Aanmeldformulier%20versie%201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4E41D-146F-447F-9D45-5D7EDFAD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Aanmeldformulier versie 1.dot</Template>
  <TotalTime>0</TotalTime>
  <Pages>4</Pages>
  <Words>474</Words>
  <Characters>5418</Characters>
  <Application>Microsoft Office Word</Application>
  <DocSecurity>4</DocSecurity>
  <Lines>45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Centraal Bureau</vt:lpstr>
    </vt:vector>
  </TitlesOfParts>
  <Company>bruurs</Company>
  <LinksUpToDate>false</LinksUpToDate>
  <CharactersWithSpaces>5881</CharactersWithSpaces>
  <SharedDoc>false</SharedDoc>
  <HLinks>
    <vt:vector size="6" baseType="variant">
      <vt:variant>
        <vt:i4>6488117</vt:i4>
      </vt:variant>
      <vt:variant>
        <vt:i4>0</vt:i4>
      </vt:variant>
      <vt:variant>
        <vt:i4>0</vt:i4>
      </vt:variant>
      <vt:variant>
        <vt:i4>5</vt:i4>
      </vt:variant>
      <vt:variant>
        <vt:lpwstr>http://www.smobreda.nl/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Centraal Bureau</dc:title>
  <dc:subject/>
  <dc:creator>d.willigers</dc:creator>
  <cp:keywords/>
  <dc:description/>
  <cp:lastModifiedBy>Marloes van Kleeff</cp:lastModifiedBy>
  <cp:revision>2</cp:revision>
  <cp:lastPrinted>2011-01-25T09:37:00Z</cp:lastPrinted>
  <dcterms:created xsi:type="dcterms:W3CDTF">2020-04-08T12:35:00Z</dcterms:created>
  <dcterms:modified xsi:type="dcterms:W3CDTF">2020-04-08T12:35:00Z</dcterms:modified>
</cp:coreProperties>
</file>