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CA9E" w14:textId="77777777" w:rsidR="00B12960" w:rsidRPr="009420D9" w:rsidRDefault="0060293E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A0F1F" wp14:editId="3E62E43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63420" cy="109791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020B" w14:textId="77777777" w:rsidR="00430BA4" w:rsidRPr="00F51E55" w:rsidRDefault="00430B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9B26A" wp14:editId="310E4262">
                                  <wp:extent cx="1219200" cy="12192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SMO_JP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08" cy="121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A0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54.6pt;height:8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" filled="f" stroked="f">
                <v:textbox style="mso-fit-shape-to-text:t">
                  <w:txbxContent>
                    <w:p w14:paraId="0B8E020B" w14:textId="77777777" w:rsidR="00430BA4" w:rsidRPr="00F51E55" w:rsidRDefault="00430BA4">
                      <w:r>
                        <w:rPr>
                          <w:noProof/>
                        </w:rPr>
                        <w:drawing>
                          <wp:inline distT="0" distB="0" distL="0" distR="0" wp14:anchorId="0A09B26A" wp14:editId="310E4262">
                            <wp:extent cx="1219200" cy="12192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SMO_JP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08" cy="1219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rPr>
          <w:rFonts w:ascii="Arial" w:hAnsi="Arial" w:cs="Arial"/>
          <w:noProof/>
          <w:sz w:val="14"/>
        </w:rPr>
        <w:t>SMO Breda e.o.</w:t>
      </w:r>
    </w:p>
    <w:p w14:paraId="290CC2CD" w14:textId="77777777"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 xml:space="preserve">Postbus </w:t>
      </w:r>
      <w:r w:rsidR="00EE4525">
        <w:rPr>
          <w:rFonts w:ascii="Arial" w:hAnsi="Arial" w:cs="Arial"/>
          <w:sz w:val="14"/>
        </w:rPr>
        <w:t>3385</w:t>
      </w:r>
    </w:p>
    <w:p w14:paraId="6999FD2D" w14:textId="77777777" w:rsidR="00B12960" w:rsidRDefault="00EE4525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4800 DJ Breda</w:t>
      </w:r>
    </w:p>
    <w:p w14:paraId="539284DB" w14:textId="77777777" w:rsidR="00483A61" w:rsidRPr="009420D9" w:rsidRDefault="00472AAE" w:rsidP="00483A61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14:paraId="36FFB9C6" w14:textId="77777777" w:rsidR="00B12960" w:rsidRPr="009420D9" w:rsidRDefault="00885C94" w:rsidP="00885C9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14:paraId="0B86B035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E67EB">
        <w:rPr>
          <w:rFonts w:ascii="Arial" w:hAnsi="Arial" w:cs="Arial"/>
          <w:sz w:val="14"/>
          <w:lang w:val="en-US"/>
        </w:rPr>
        <w:t>t</w:t>
      </w:r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E67EB">
        <w:rPr>
          <w:rFonts w:ascii="Arial" w:hAnsi="Arial" w:cs="Arial"/>
          <w:sz w:val="14"/>
          <w:lang w:val="en-US"/>
        </w:rPr>
        <w:t>076-</w:t>
      </w:r>
      <w:r w:rsidR="0068555B" w:rsidRPr="00CE67EB">
        <w:rPr>
          <w:rFonts w:ascii="Arial" w:hAnsi="Arial" w:cs="Arial"/>
          <w:sz w:val="14"/>
          <w:lang w:val="en-US"/>
        </w:rPr>
        <w:t>5645050</w:t>
      </w:r>
    </w:p>
    <w:p w14:paraId="49229B79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E67EB">
        <w:rPr>
          <w:rFonts w:ascii="Arial" w:hAnsi="Arial" w:cs="Arial"/>
          <w:sz w:val="14"/>
          <w:lang w:val="en-US"/>
        </w:rPr>
        <w:t>f</w:t>
      </w:r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E67EB">
        <w:rPr>
          <w:rFonts w:ascii="Arial" w:hAnsi="Arial" w:cs="Arial"/>
          <w:sz w:val="14"/>
          <w:lang w:val="en-US"/>
        </w:rPr>
        <w:t>076-5645051</w:t>
      </w:r>
    </w:p>
    <w:p w14:paraId="4FB34FF7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proofErr w:type="spellStart"/>
      <w:r w:rsidRPr="00CE67EB">
        <w:rPr>
          <w:rFonts w:ascii="Arial" w:hAnsi="Arial" w:cs="Arial"/>
          <w:sz w:val="14"/>
          <w:lang w:val="en-US"/>
        </w:rPr>
        <w:t>i</w:t>
      </w:r>
      <w:proofErr w:type="spellEnd"/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hyperlink r:id="rId9" w:history="1">
        <w:r w:rsidRPr="00CE67EB">
          <w:rPr>
            <w:rStyle w:val="Hyperlink"/>
            <w:rFonts w:ascii="Arial" w:hAnsi="Arial" w:cs="Arial"/>
            <w:color w:val="auto"/>
            <w:sz w:val="14"/>
            <w:u w:val="none"/>
            <w:lang w:val="en-US"/>
          </w:rPr>
          <w:t>www.smobreda.nl</w:t>
        </w:r>
      </w:hyperlink>
    </w:p>
    <w:p w14:paraId="2D0F9CDC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</w:p>
    <w:p w14:paraId="4B016D80" w14:textId="77777777" w:rsidR="00CE3125" w:rsidRPr="00CE67EB" w:rsidRDefault="00CE3125" w:rsidP="00D149A8">
      <w:pPr>
        <w:ind w:left="7560"/>
        <w:rPr>
          <w:rFonts w:ascii="Arial" w:hAnsi="Arial" w:cs="Arial"/>
          <w:sz w:val="14"/>
          <w:lang w:val="en-US"/>
        </w:rPr>
      </w:pPr>
    </w:p>
    <w:p w14:paraId="10D2AF94" w14:textId="77777777" w:rsidR="00A85DD0" w:rsidRPr="00CE67EB" w:rsidRDefault="00A85DD0" w:rsidP="00D149A8">
      <w:pPr>
        <w:ind w:left="7560"/>
        <w:rPr>
          <w:rFonts w:ascii="Arial" w:hAnsi="Arial" w:cs="Arial"/>
          <w:sz w:val="14"/>
          <w:lang w:val="en-US"/>
        </w:rPr>
      </w:pPr>
    </w:p>
    <w:p w14:paraId="7DA67FB4" w14:textId="77777777" w:rsidR="000D4D47" w:rsidRPr="00CE67EB" w:rsidRDefault="0060293E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AD90A" wp14:editId="50C54F84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8505" cy="576580"/>
                <wp:effectExtent l="5080" t="10160" r="571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F163" w14:textId="505AA723" w:rsidR="00430BA4" w:rsidRPr="000D4D47" w:rsidRDefault="00430BA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Dit formulier kunt u digitaal invullen. Vervolgens print u het formulier en voorziet dit van een handtekening. Hierna stuurt u het formulier naar </w:t>
                            </w:r>
                            <w:hyperlink r:id="rId10" w:history="1">
                              <w:r w:rsidR="00E21769" w:rsidRPr="00552474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aanmelding@smobreda.nl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naar </w:t>
                            </w: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bovenstaand 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D90A" id="Text Box 3" o:spid="_x0000_s1027" type="#_x0000_t202" style="position:absolute;margin-left:0;margin-top:3.35pt;width:458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sfLQ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">
                <v:textbox>
                  <w:txbxContent>
                    <w:p w14:paraId="768AF163" w14:textId="505AA723" w:rsidR="00430BA4" w:rsidRPr="000D4D47" w:rsidRDefault="00430BA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Dit formulier kunt u digitaal invullen. Vervolgens print u het formulier en voorziet dit van een handtekening. Hierna stuurt u het formulier naar </w:t>
                      </w:r>
                      <w:hyperlink r:id="rId11" w:history="1">
                        <w:r w:rsidR="00E21769" w:rsidRPr="00552474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aanmelding@smobreda.nl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naar </w:t>
                      </w: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bovenstaand adres.</w:t>
                      </w:r>
                    </w:p>
                  </w:txbxContent>
                </v:textbox>
              </v:shape>
            </w:pict>
          </mc:Fallback>
        </mc:AlternateContent>
      </w:r>
    </w:p>
    <w:p w14:paraId="777E0C68" w14:textId="77777777" w:rsidR="000D4D47" w:rsidRPr="00CE67EB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14:paraId="39AEE0E7" w14:textId="77777777" w:rsidR="000D4D47" w:rsidRPr="00CE67EB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14:paraId="04F6BFC9" w14:textId="77777777" w:rsidR="00CC2A45" w:rsidRPr="006F0B96" w:rsidRDefault="006F0B96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t>A</w:t>
      </w:r>
      <w:r w:rsidR="00A85DD0" w:rsidRPr="006F0B96">
        <w:rPr>
          <w:rFonts w:ascii="Arial Narrow" w:hAnsi="Arial Narrow" w:cs="Arial"/>
          <w:b/>
          <w:sz w:val="28"/>
          <w:szCs w:val="28"/>
        </w:rPr>
        <w:t>anmeldingsformulier voor</w:t>
      </w:r>
      <w:r w:rsidR="0005774B">
        <w:rPr>
          <w:rFonts w:ascii="Arial Narrow" w:hAnsi="Arial Narrow" w:cs="Arial"/>
          <w:b/>
          <w:sz w:val="28"/>
          <w:szCs w:val="28"/>
        </w:rPr>
        <w:t>*</w:t>
      </w:r>
      <w:r w:rsidR="00CC2A45" w:rsidRPr="006F0B96">
        <w:rPr>
          <w:rFonts w:ascii="Arial Narrow" w:hAnsi="Arial Narrow" w:cs="Arial"/>
          <w:b/>
          <w:sz w:val="28"/>
          <w:szCs w:val="28"/>
        </w:rPr>
        <w:t>:</w:t>
      </w:r>
    </w:p>
    <w:p w14:paraId="09282889" w14:textId="77777777" w:rsidR="00A85DD0" w:rsidRPr="006F0B96" w:rsidRDefault="00CC2A45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05774B">
        <w:rPr>
          <w:rFonts w:ascii="Arial Narrow" w:hAnsi="Arial Narrow" w:cs="Arial"/>
          <w:b/>
          <w:sz w:val="28"/>
          <w:szCs w:val="28"/>
        </w:rPr>
        <w:t xml:space="preserve"> </w:t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5912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ab/>
        <w:t xml:space="preserve">  </w:t>
      </w:r>
      <w:r w:rsidR="0005774B">
        <w:rPr>
          <w:rFonts w:ascii="Arial Narrow" w:hAnsi="Arial Narrow" w:cs="Arial"/>
          <w:b/>
        </w:rPr>
        <w:t>L</w:t>
      </w:r>
      <w:r w:rsidRPr="006F0B96">
        <w:rPr>
          <w:rFonts w:ascii="Arial Narrow" w:hAnsi="Arial Narrow" w:cs="Arial"/>
          <w:b/>
        </w:rPr>
        <w:t xml:space="preserve">ocatie </w:t>
      </w:r>
      <w:r w:rsidR="00F3505E">
        <w:rPr>
          <w:rFonts w:ascii="Arial Narrow" w:hAnsi="Arial Narrow" w:cs="Arial"/>
          <w:b/>
        </w:rPr>
        <w:t xml:space="preserve">De </w:t>
      </w:r>
      <w:r w:rsidRPr="006F0B96">
        <w:rPr>
          <w:rFonts w:ascii="Arial Narrow" w:hAnsi="Arial Narrow" w:cs="Arial"/>
          <w:b/>
        </w:rPr>
        <w:t>Gaarshof, Baarle-Nassau</w:t>
      </w:r>
    </w:p>
    <w:p w14:paraId="64A7D12E" w14:textId="77777777" w:rsidR="000A6D4E" w:rsidRDefault="00CC2A45" w:rsidP="00A85DD0">
      <w:pPr>
        <w:rPr>
          <w:rFonts w:ascii="Arial Narrow" w:hAnsi="Arial Narrow" w:cs="Arial"/>
          <w:b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7280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L</w:t>
      </w:r>
      <w:r w:rsidR="002D1E99">
        <w:rPr>
          <w:rFonts w:ascii="Arial Narrow" w:hAnsi="Arial Narrow" w:cs="Arial"/>
          <w:b/>
        </w:rPr>
        <w:t>o</w:t>
      </w:r>
      <w:r w:rsidR="002D1E99" w:rsidRPr="006F0B96">
        <w:rPr>
          <w:rFonts w:ascii="Arial Narrow" w:hAnsi="Arial Narrow" w:cs="Arial"/>
          <w:b/>
        </w:rPr>
        <w:t xml:space="preserve">catie </w:t>
      </w:r>
      <w:r w:rsidR="002D1E99">
        <w:rPr>
          <w:rFonts w:ascii="Arial Narrow" w:hAnsi="Arial Narrow" w:cs="Arial"/>
          <w:b/>
        </w:rPr>
        <w:t>de Vliet</w:t>
      </w:r>
      <w:r w:rsidR="002D1E99" w:rsidRPr="006F0B96">
        <w:rPr>
          <w:rFonts w:ascii="Arial Narrow" w:hAnsi="Arial Narrow" w:cs="Arial"/>
          <w:b/>
        </w:rPr>
        <w:t>, Breda</w:t>
      </w: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9221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A6D4E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B</w:t>
      </w:r>
      <w:r w:rsidR="002D1E99">
        <w:rPr>
          <w:rFonts w:ascii="Arial Narrow" w:hAnsi="Arial Narrow" w:cs="Arial"/>
          <w:b/>
        </w:rPr>
        <w:t>eschermd wonen in de wijk</w:t>
      </w:r>
    </w:p>
    <w:p w14:paraId="1510C182" w14:textId="77777777" w:rsidR="00CC2A45" w:rsidRPr="006F0B96" w:rsidRDefault="0070644A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109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Arial Narrow" w:cs="Arial" w:hint="eastAsia"/>
              <w:b/>
              <w:sz w:val="28"/>
              <w:szCs w:val="28"/>
            </w:rPr>
            <w:t>☐</w:t>
          </w:r>
        </w:sdtContent>
      </w:sdt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A</w:t>
      </w:r>
      <w:r w:rsidR="00B6111F" w:rsidRPr="00B6111F">
        <w:rPr>
          <w:rFonts w:ascii="Arial Narrow" w:hAnsi="Arial Narrow" w:cs="Arial"/>
          <w:b/>
        </w:rPr>
        <w:t>mbulante woonbegeleiding</w:t>
      </w:r>
    </w:p>
    <w:p w14:paraId="3EDC4C01" w14:textId="77777777" w:rsidR="006F0B96" w:rsidRPr="006F0B96" w:rsidRDefault="00CC2A45" w:rsidP="00674C9E">
      <w:pPr>
        <w:rPr>
          <w:rFonts w:ascii="Arial Narrow" w:hAnsi="Arial Narrow" w:cs="Arial"/>
          <w:b/>
          <w:sz w:val="20"/>
          <w:szCs w:val="20"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85742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D</w:t>
      </w:r>
      <w:r w:rsidR="00B6111F">
        <w:rPr>
          <w:rFonts w:ascii="Arial Narrow" w:hAnsi="Arial Narrow" w:cs="Arial"/>
          <w:b/>
        </w:rPr>
        <w:t>agbesteding</w:t>
      </w:r>
      <w:r w:rsidR="00042E85">
        <w:rPr>
          <w:rFonts w:ascii="Arial Narrow" w:hAnsi="Arial Narrow" w:cs="Arial"/>
          <w:b/>
        </w:rPr>
        <w:t xml:space="preserve"> </w:t>
      </w:r>
      <w:r w:rsidR="00BB7AB0">
        <w:rPr>
          <w:rFonts w:ascii="Arial Narrow" w:hAnsi="Arial Narrow" w:cs="Arial"/>
          <w:b/>
        </w:rPr>
        <w:br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B62BCD">
        <w:rPr>
          <w:rFonts w:ascii="Arial Narrow" w:hAnsi="Arial Narrow" w:cs="Arial"/>
          <w:b/>
        </w:rPr>
        <w:t xml:space="preserve">       </w:t>
      </w:r>
      <w:r w:rsidR="00B62BCD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 xml:space="preserve">* </w:t>
      </w:r>
      <w:r w:rsidR="006F0B96" w:rsidRPr="006F0B96">
        <w:rPr>
          <w:rFonts w:ascii="Arial Narrow" w:hAnsi="Arial Narrow" w:cs="Arial"/>
          <w:b/>
          <w:sz w:val="20"/>
          <w:szCs w:val="20"/>
        </w:rPr>
        <w:t>keuze aangeven s.v.p.</w:t>
      </w:r>
    </w:p>
    <w:p w14:paraId="245C898C" w14:textId="77777777" w:rsidR="00A85DD0" w:rsidRDefault="00A85DD0" w:rsidP="00D149A8">
      <w:pPr>
        <w:ind w:left="7560"/>
        <w:rPr>
          <w:rFonts w:ascii="Arial" w:hAnsi="Arial" w:cs="Arial"/>
          <w:sz w:val="14"/>
        </w:rPr>
      </w:pPr>
    </w:p>
    <w:p w14:paraId="0D1588C5" w14:textId="77777777" w:rsidR="006F0B96" w:rsidRDefault="006F0B96" w:rsidP="00D149A8">
      <w:pPr>
        <w:ind w:left="7560"/>
        <w:rPr>
          <w:rFonts w:ascii="Arial" w:hAnsi="Arial" w:cs="Arial"/>
          <w:sz w:val="14"/>
        </w:rPr>
      </w:pPr>
    </w:p>
    <w:p w14:paraId="0E2C96EE" w14:textId="77777777" w:rsidR="00CE3125" w:rsidRDefault="00CE3125" w:rsidP="00D149A8">
      <w:pPr>
        <w:ind w:left="7560"/>
        <w:rPr>
          <w:rFonts w:ascii="Arial" w:hAnsi="Arial" w:cs="Arial"/>
          <w:sz w:val="14"/>
        </w:rPr>
      </w:pPr>
    </w:p>
    <w:p w14:paraId="5FA6E620" w14:textId="77777777" w:rsidR="00CC2A45" w:rsidRDefault="00CC2A45" w:rsidP="00D149A8">
      <w:pPr>
        <w:ind w:left="7560"/>
        <w:rPr>
          <w:rFonts w:ascii="Arial" w:hAnsi="Arial" w:cs="Arial"/>
          <w:sz w:val="14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2190"/>
        <w:gridCol w:w="1492"/>
        <w:gridCol w:w="1631"/>
        <w:gridCol w:w="2200"/>
        <w:gridCol w:w="1550"/>
      </w:tblGrid>
      <w:tr w:rsidR="00432631" w:rsidRPr="00E87C98" w14:paraId="579DA2DD" w14:textId="77777777" w:rsidTr="00101B45">
        <w:tc>
          <w:tcPr>
            <w:tcW w:w="2031" w:type="pct"/>
            <w:gridSpan w:val="2"/>
          </w:tcPr>
          <w:p w14:paraId="20D74646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Naam cliënt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2969" w:type="pct"/>
            <w:gridSpan w:val="3"/>
          </w:tcPr>
          <w:p w14:paraId="7DAFAD70" w14:textId="77777777" w:rsidR="00432631" w:rsidRPr="00A675EC" w:rsidRDefault="00573C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7C8797B0" w14:textId="77777777" w:rsidTr="00101B45">
        <w:tc>
          <w:tcPr>
            <w:tcW w:w="2031" w:type="pct"/>
            <w:gridSpan w:val="2"/>
          </w:tcPr>
          <w:p w14:paraId="557DD7D1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Voornamen (voluit)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0" w:name="Text2"/>
        <w:tc>
          <w:tcPr>
            <w:tcW w:w="2969" w:type="pct"/>
            <w:gridSpan w:val="3"/>
          </w:tcPr>
          <w:p w14:paraId="57CD5D78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432631" w:rsidRPr="00E87C98" w14:paraId="5942D998" w14:textId="77777777" w:rsidTr="00101B45">
        <w:tc>
          <w:tcPr>
            <w:tcW w:w="2031" w:type="pct"/>
            <w:gridSpan w:val="2"/>
          </w:tcPr>
          <w:p w14:paraId="78D325A2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Roepnaam:</w:t>
            </w:r>
          </w:p>
        </w:tc>
        <w:bookmarkStart w:id="1" w:name="Text3"/>
        <w:tc>
          <w:tcPr>
            <w:tcW w:w="2969" w:type="pct"/>
            <w:gridSpan w:val="3"/>
          </w:tcPr>
          <w:p w14:paraId="5757AADE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32631" w:rsidRPr="00E87C98" w14:paraId="07777377" w14:textId="77777777" w:rsidTr="00101B45">
        <w:tc>
          <w:tcPr>
            <w:tcW w:w="2031" w:type="pct"/>
            <w:gridSpan w:val="2"/>
          </w:tcPr>
          <w:p w14:paraId="74A278FA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Geboortedatum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2" w:name="Text115"/>
        <w:tc>
          <w:tcPr>
            <w:tcW w:w="2969" w:type="pct"/>
            <w:gridSpan w:val="3"/>
          </w:tcPr>
          <w:p w14:paraId="18080A15" w14:textId="77777777" w:rsidR="00432631" w:rsidRPr="00A675EC" w:rsidRDefault="00BE72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r>
              <w:rPr>
                <w:rFonts w:ascii="Arial Narrow" w:hAnsi="Arial Narrow" w:cs="Arial"/>
              </w:rPr>
              <w:t>-</w:t>
            </w:r>
            <w:bookmarkStart w:id="3" w:name="Text116"/>
            <w:r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  <w:r>
              <w:rPr>
                <w:rFonts w:ascii="Arial Narrow" w:hAnsi="Arial Narrow" w:cs="Arial"/>
              </w:rPr>
              <w:t>-</w:t>
            </w:r>
            <w:bookmarkStart w:id="4" w:name="Text117"/>
            <w:r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432631" w:rsidRPr="00E87C98" w14:paraId="3E88C672" w14:textId="77777777" w:rsidTr="00101B45">
        <w:tc>
          <w:tcPr>
            <w:tcW w:w="2031" w:type="pct"/>
            <w:gridSpan w:val="2"/>
          </w:tcPr>
          <w:p w14:paraId="0C9559AD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5" w:name="Text5"/>
        <w:tc>
          <w:tcPr>
            <w:tcW w:w="2969" w:type="pct"/>
            <w:gridSpan w:val="3"/>
          </w:tcPr>
          <w:p w14:paraId="589DF339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432631" w:rsidRPr="00E87C98" w14:paraId="69466E20" w14:textId="77777777" w:rsidTr="00101B45">
        <w:tc>
          <w:tcPr>
            <w:tcW w:w="2031" w:type="pct"/>
            <w:gridSpan w:val="2"/>
          </w:tcPr>
          <w:p w14:paraId="2031DD1B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Nationaliteit:</w:t>
            </w:r>
          </w:p>
        </w:tc>
        <w:bookmarkStart w:id="6" w:name="Text6"/>
        <w:tc>
          <w:tcPr>
            <w:tcW w:w="2969" w:type="pct"/>
            <w:gridSpan w:val="3"/>
          </w:tcPr>
          <w:p w14:paraId="33FC188B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432631" w:rsidRPr="00E87C98" w14:paraId="1C63005F" w14:textId="77777777" w:rsidTr="00101B45">
        <w:tc>
          <w:tcPr>
            <w:tcW w:w="2031" w:type="pct"/>
            <w:gridSpan w:val="2"/>
          </w:tcPr>
          <w:p w14:paraId="4DFBB57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Huidig adres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7" w:name="Text7"/>
        <w:tc>
          <w:tcPr>
            <w:tcW w:w="2969" w:type="pct"/>
            <w:gridSpan w:val="3"/>
          </w:tcPr>
          <w:p w14:paraId="4C6D6907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32631" w:rsidRPr="00E87C98" w14:paraId="59F4F6B5" w14:textId="77777777" w:rsidTr="00101B45">
        <w:tc>
          <w:tcPr>
            <w:tcW w:w="2031" w:type="pct"/>
            <w:gridSpan w:val="2"/>
          </w:tcPr>
          <w:p w14:paraId="1D11F349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 xml:space="preserve">Postcode </w:t>
            </w:r>
            <w:r>
              <w:rPr>
                <w:rFonts w:ascii="Arial Narrow" w:hAnsi="Arial Narrow" w:cs="Arial"/>
              </w:rPr>
              <w:t>en</w:t>
            </w:r>
            <w:r w:rsidRPr="00E87C98">
              <w:rPr>
                <w:rFonts w:ascii="Arial Narrow" w:hAnsi="Arial Narrow" w:cs="Arial"/>
              </w:rPr>
              <w:t xml:space="preserve"> woonplaats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8" w:name="Text8"/>
        <w:tc>
          <w:tcPr>
            <w:tcW w:w="2969" w:type="pct"/>
            <w:gridSpan w:val="3"/>
          </w:tcPr>
          <w:p w14:paraId="54AF08E4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"/>
            <w:r w:rsidRPr="00A675EC">
              <w:rPr>
                <w:rFonts w:ascii="Arial Narrow" w:hAnsi="Arial Narrow" w:cs="Arial"/>
              </w:rPr>
              <w:t xml:space="preserve"> </w:t>
            </w:r>
            <w:bookmarkStart w:id="9" w:name="Text9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"/>
            <w:r w:rsidRPr="00A675EC">
              <w:rPr>
                <w:rFonts w:ascii="Arial Narrow" w:hAnsi="Arial Narrow" w:cs="Arial"/>
              </w:rPr>
              <w:t xml:space="preserve"> </w:t>
            </w:r>
            <w:bookmarkStart w:id="10" w:name="Text10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32631" w:rsidRPr="00E87C98" w14:paraId="3FBE6E1C" w14:textId="77777777" w:rsidTr="00101B45">
        <w:tc>
          <w:tcPr>
            <w:tcW w:w="2031" w:type="pct"/>
            <w:gridSpan w:val="2"/>
          </w:tcPr>
          <w:p w14:paraId="25A95C7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Telefoonnummer</w:t>
            </w:r>
            <w:r>
              <w:rPr>
                <w:rFonts w:ascii="Arial Narrow" w:hAnsi="Arial Narrow" w:cs="Arial"/>
              </w:rPr>
              <w:t xml:space="preserve"> (vast):</w:t>
            </w:r>
          </w:p>
        </w:tc>
        <w:bookmarkStart w:id="11" w:name="Text118"/>
        <w:tc>
          <w:tcPr>
            <w:tcW w:w="2969" w:type="pct"/>
            <w:gridSpan w:val="3"/>
          </w:tcPr>
          <w:p w14:paraId="6D4D0B7B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  <w:r>
              <w:rPr>
                <w:rFonts w:ascii="Arial Narrow" w:hAnsi="Arial Narrow" w:cs="Arial"/>
              </w:rPr>
              <w:t>-</w:t>
            </w:r>
            <w:bookmarkStart w:id="12" w:name="Text119"/>
            <w:r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432631" w:rsidRPr="00E87C98" w14:paraId="77497D6C" w14:textId="77777777" w:rsidTr="00101B45">
        <w:tc>
          <w:tcPr>
            <w:tcW w:w="2031" w:type="pct"/>
            <w:gridSpan w:val="2"/>
          </w:tcPr>
          <w:p w14:paraId="07930EE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Telefoonnummer (mobiel):</w:t>
            </w:r>
          </w:p>
        </w:tc>
        <w:bookmarkStart w:id="13" w:name="Text120"/>
        <w:tc>
          <w:tcPr>
            <w:tcW w:w="2969" w:type="pct"/>
            <w:gridSpan w:val="3"/>
          </w:tcPr>
          <w:p w14:paraId="2FAF6885" w14:textId="77777777" w:rsidR="00432631" w:rsidRPr="00A675EC" w:rsidRDefault="001B2CE9" w:rsidP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bookmarkStart w:id="14" w:name="Text121"/>
            <w:bookmarkEnd w:id="13"/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432631" w:rsidRPr="00E87C98" w14:paraId="1BADF9B1" w14:textId="77777777" w:rsidTr="00101B45">
        <w:tc>
          <w:tcPr>
            <w:tcW w:w="2031" w:type="pct"/>
            <w:gridSpan w:val="2"/>
          </w:tcPr>
          <w:p w14:paraId="595D8089" w14:textId="77777777" w:rsidR="00432631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Legitimatie (soort en nummer):</w:t>
            </w:r>
          </w:p>
        </w:tc>
        <w:tc>
          <w:tcPr>
            <w:tcW w:w="2969" w:type="pct"/>
            <w:gridSpan w:val="3"/>
          </w:tcPr>
          <w:p w14:paraId="7318DB9D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0633C979" w14:textId="77777777" w:rsidTr="00101B45">
        <w:tc>
          <w:tcPr>
            <w:tcW w:w="2031" w:type="pct"/>
            <w:gridSpan w:val="2"/>
          </w:tcPr>
          <w:p w14:paraId="7C50C540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BSN nummer</w:t>
            </w:r>
            <w:r>
              <w:rPr>
                <w:rFonts w:ascii="Arial Narrow" w:hAnsi="Arial Narrow" w:cs="Arial"/>
              </w:rPr>
              <w:t xml:space="preserve"> (voorheen sofinummer):</w:t>
            </w:r>
          </w:p>
        </w:tc>
        <w:tc>
          <w:tcPr>
            <w:tcW w:w="2969" w:type="pct"/>
            <w:gridSpan w:val="3"/>
          </w:tcPr>
          <w:p w14:paraId="41AC332B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432631" w:rsidRPr="00E87C98" w14:paraId="6518EF92" w14:textId="77777777" w:rsidTr="00101B45">
        <w:tc>
          <w:tcPr>
            <w:tcW w:w="2031" w:type="pct"/>
            <w:gridSpan w:val="2"/>
          </w:tcPr>
          <w:p w14:paraId="0BC4DA10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Burg</w:t>
            </w:r>
            <w:r>
              <w:rPr>
                <w:rFonts w:ascii="Arial Narrow" w:hAnsi="Arial Narrow" w:cs="Arial"/>
              </w:rPr>
              <w:t>erlijke</w:t>
            </w:r>
            <w:r w:rsidRPr="00E87C98">
              <w:rPr>
                <w:rFonts w:ascii="Arial Narrow" w:hAnsi="Arial Narrow" w:cs="Arial"/>
              </w:rPr>
              <w:t xml:space="preserve"> staat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6" w:name="Dropdown5"/>
        <w:tc>
          <w:tcPr>
            <w:tcW w:w="2969" w:type="pct"/>
            <w:gridSpan w:val="3"/>
          </w:tcPr>
          <w:p w14:paraId="19EE46A5" w14:textId="77777777"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Gehuwd"/>
                    <w:listEntry w:val="Geregistreerd partnerschap"/>
                    <w:listEntry w:val="Samenwonend"/>
                    <w:listEntry w:val="Gescheiden"/>
                    <w:listEntry w:val="Ongehuwd"/>
                    <w:listEntry w:val="Weduwe/weduwnaar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432631" w:rsidRPr="00E87C98" w14:paraId="0F76633D" w14:textId="77777777" w:rsidTr="00101B45">
        <w:tc>
          <w:tcPr>
            <w:tcW w:w="2031" w:type="pct"/>
            <w:gridSpan w:val="2"/>
          </w:tcPr>
          <w:p w14:paraId="08ABA6C2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partner (indien van toepassing):</w:t>
            </w:r>
          </w:p>
        </w:tc>
        <w:bookmarkStart w:id="17" w:name="Text11"/>
        <w:tc>
          <w:tcPr>
            <w:tcW w:w="2969" w:type="pct"/>
            <w:gridSpan w:val="3"/>
          </w:tcPr>
          <w:p w14:paraId="3C291779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432631" w:rsidRPr="00E87C98" w14:paraId="54EC4F3E" w14:textId="77777777" w:rsidTr="00101B45">
        <w:tc>
          <w:tcPr>
            <w:tcW w:w="2031" w:type="pct"/>
            <w:gridSpan w:val="2"/>
          </w:tcPr>
          <w:p w14:paraId="4BC9CC50" w14:textId="77777777" w:rsidR="00432631" w:rsidRPr="00E87C98" w:rsidRDefault="00324B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van evt. kind(eren)</w:t>
            </w:r>
            <w:r w:rsidR="00CD3F5B">
              <w:rPr>
                <w:rFonts w:ascii="Arial Narrow" w:hAnsi="Arial Narrow" w:cs="Arial"/>
              </w:rPr>
              <w:t xml:space="preserve"> en geboortedatum(s)</w:t>
            </w:r>
          </w:p>
        </w:tc>
        <w:bookmarkStart w:id="18" w:name="Text54"/>
        <w:tc>
          <w:tcPr>
            <w:tcW w:w="2969" w:type="pct"/>
            <w:gridSpan w:val="3"/>
          </w:tcPr>
          <w:p w14:paraId="17AFF8E6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324B19" w:rsidRPr="00E87C98" w14:paraId="529F8255" w14:textId="77777777" w:rsidTr="00101B45">
        <w:tc>
          <w:tcPr>
            <w:tcW w:w="5000" w:type="pct"/>
            <w:gridSpan w:val="5"/>
          </w:tcPr>
          <w:p w14:paraId="08A8E680" w14:textId="77777777"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14:paraId="2DDC7D2A" w14:textId="77777777" w:rsidTr="00101B45">
        <w:tc>
          <w:tcPr>
            <w:tcW w:w="2031" w:type="pct"/>
            <w:gridSpan w:val="2"/>
          </w:tcPr>
          <w:p w14:paraId="4C57DBCF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contact met uw kind(eren)?</w:t>
            </w:r>
          </w:p>
        </w:tc>
        <w:bookmarkStart w:id="19" w:name="Dropdown2"/>
        <w:tc>
          <w:tcPr>
            <w:tcW w:w="2969" w:type="pct"/>
            <w:gridSpan w:val="3"/>
          </w:tcPr>
          <w:p w14:paraId="61986160" w14:textId="77777777"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</w:tr>
      <w:tr w:rsidR="00324B19" w:rsidRPr="00E87C98" w14:paraId="50FC3F87" w14:textId="77777777" w:rsidTr="00101B45">
        <w:tc>
          <w:tcPr>
            <w:tcW w:w="5000" w:type="pct"/>
            <w:gridSpan w:val="5"/>
          </w:tcPr>
          <w:p w14:paraId="7EBA6D33" w14:textId="77777777"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14:paraId="5DE37728" w14:textId="77777777" w:rsidTr="00101B45">
        <w:tc>
          <w:tcPr>
            <w:tcW w:w="2031" w:type="pct"/>
            <w:gridSpan w:val="2"/>
          </w:tcPr>
          <w:p w14:paraId="781DFD93" w14:textId="77777777" w:rsidR="00432631" w:rsidRPr="00A675EC" w:rsidRDefault="00432631" w:rsidP="006D66AA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huisarts:</w:t>
            </w:r>
          </w:p>
        </w:tc>
        <w:bookmarkStart w:id="20" w:name="Text13"/>
        <w:tc>
          <w:tcPr>
            <w:tcW w:w="2969" w:type="pct"/>
            <w:gridSpan w:val="3"/>
          </w:tcPr>
          <w:p w14:paraId="3195E0F2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432631" w:rsidRPr="00E87C98" w14:paraId="75B4E699" w14:textId="77777777" w:rsidTr="00101B45">
        <w:tc>
          <w:tcPr>
            <w:tcW w:w="2031" w:type="pct"/>
            <w:gridSpan w:val="2"/>
          </w:tcPr>
          <w:p w14:paraId="7A5F322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21" w:name="Text14"/>
        <w:tc>
          <w:tcPr>
            <w:tcW w:w="2969" w:type="pct"/>
            <w:gridSpan w:val="3"/>
          </w:tcPr>
          <w:p w14:paraId="31146008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432631" w:rsidRPr="00E87C98" w14:paraId="02A662B5" w14:textId="77777777" w:rsidTr="00101B45">
        <w:tc>
          <w:tcPr>
            <w:tcW w:w="2031" w:type="pct"/>
            <w:gridSpan w:val="2"/>
          </w:tcPr>
          <w:p w14:paraId="37FF77A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22" w:name="Text15"/>
        <w:tc>
          <w:tcPr>
            <w:tcW w:w="2969" w:type="pct"/>
            <w:gridSpan w:val="3"/>
          </w:tcPr>
          <w:p w14:paraId="5E9E86CE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2"/>
            <w:r w:rsidRPr="00A675EC">
              <w:rPr>
                <w:rFonts w:ascii="Arial Narrow" w:hAnsi="Arial Narrow" w:cs="Arial"/>
              </w:rPr>
              <w:t xml:space="preserve"> </w:t>
            </w:r>
            <w:bookmarkStart w:id="23" w:name="Text16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3"/>
            <w:r w:rsidRPr="00A675EC">
              <w:rPr>
                <w:rFonts w:ascii="Arial Narrow" w:hAnsi="Arial Narrow" w:cs="Arial"/>
              </w:rPr>
              <w:t xml:space="preserve"> </w:t>
            </w:r>
            <w:bookmarkStart w:id="24" w:name="Text17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432631" w:rsidRPr="00E87C98" w14:paraId="716EE13C" w14:textId="77777777" w:rsidTr="00101B45">
        <w:tc>
          <w:tcPr>
            <w:tcW w:w="2031" w:type="pct"/>
            <w:gridSpan w:val="2"/>
          </w:tcPr>
          <w:p w14:paraId="44257360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Telefoon:</w:t>
            </w:r>
          </w:p>
        </w:tc>
        <w:bookmarkStart w:id="25" w:name="Text123"/>
        <w:tc>
          <w:tcPr>
            <w:tcW w:w="2969" w:type="pct"/>
            <w:gridSpan w:val="3"/>
          </w:tcPr>
          <w:p w14:paraId="6BC7F780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  <w:r>
              <w:rPr>
                <w:rFonts w:ascii="Arial Narrow" w:hAnsi="Arial Narrow" w:cs="Arial"/>
              </w:rPr>
              <w:t>-</w:t>
            </w:r>
            <w:bookmarkStart w:id="26" w:name="Text124"/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</w:tr>
      <w:tr w:rsidR="00432631" w:rsidRPr="00E87C98" w14:paraId="2B28B8DB" w14:textId="77777777" w:rsidTr="00101B45">
        <w:tc>
          <w:tcPr>
            <w:tcW w:w="2031" w:type="pct"/>
            <w:gridSpan w:val="2"/>
          </w:tcPr>
          <w:p w14:paraId="45C39ED3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Verwijzende instantie:</w:t>
            </w:r>
          </w:p>
        </w:tc>
        <w:bookmarkStart w:id="27" w:name="Text19"/>
        <w:tc>
          <w:tcPr>
            <w:tcW w:w="2969" w:type="pct"/>
            <w:gridSpan w:val="3"/>
          </w:tcPr>
          <w:p w14:paraId="7CB0F15F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</w:tr>
      <w:tr w:rsidR="00432631" w:rsidRPr="00E87C98" w14:paraId="57DF7A55" w14:textId="77777777" w:rsidTr="00101B45">
        <w:tc>
          <w:tcPr>
            <w:tcW w:w="2031" w:type="pct"/>
            <w:gridSpan w:val="2"/>
          </w:tcPr>
          <w:p w14:paraId="54488066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28" w:name="Text20"/>
        <w:tc>
          <w:tcPr>
            <w:tcW w:w="2969" w:type="pct"/>
            <w:gridSpan w:val="3"/>
          </w:tcPr>
          <w:p w14:paraId="7C72B6E5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</w:tr>
      <w:tr w:rsidR="00432631" w:rsidRPr="00E87C98" w14:paraId="789C7810" w14:textId="77777777" w:rsidTr="00101B45">
        <w:tc>
          <w:tcPr>
            <w:tcW w:w="2031" w:type="pct"/>
            <w:gridSpan w:val="2"/>
          </w:tcPr>
          <w:p w14:paraId="3364F48F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Relatie tot betrokkene:</w:t>
            </w:r>
          </w:p>
        </w:tc>
        <w:bookmarkStart w:id="29" w:name="Text21"/>
        <w:tc>
          <w:tcPr>
            <w:tcW w:w="2969" w:type="pct"/>
            <w:gridSpan w:val="3"/>
          </w:tcPr>
          <w:p w14:paraId="4306D815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9"/>
          </w:p>
        </w:tc>
      </w:tr>
      <w:tr w:rsidR="00432631" w:rsidRPr="00E87C98" w14:paraId="20E1924F" w14:textId="77777777" w:rsidTr="00101B45">
        <w:tc>
          <w:tcPr>
            <w:tcW w:w="2031" w:type="pct"/>
            <w:gridSpan w:val="2"/>
          </w:tcPr>
          <w:p w14:paraId="25B7073C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0" w:name="Text22"/>
        <w:tc>
          <w:tcPr>
            <w:tcW w:w="2969" w:type="pct"/>
            <w:gridSpan w:val="3"/>
          </w:tcPr>
          <w:p w14:paraId="799D415D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</w:tr>
      <w:tr w:rsidR="00432631" w:rsidRPr="00E87C98" w14:paraId="07F8B6B9" w14:textId="77777777" w:rsidTr="00101B45">
        <w:tc>
          <w:tcPr>
            <w:tcW w:w="2031" w:type="pct"/>
            <w:gridSpan w:val="2"/>
          </w:tcPr>
          <w:p w14:paraId="08B6AE8E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>Postcode en woonplaats:</w:t>
            </w:r>
          </w:p>
        </w:tc>
        <w:tc>
          <w:tcPr>
            <w:tcW w:w="2969" w:type="pct"/>
            <w:gridSpan w:val="3"/>
          </w:tcPr>
          <w:p w14:paraId="6353267F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33662DCF" w14:textId="77777777" w:rsidTr="00101B45">
        <w:tc>
          <w:tcPr>
            <w:tcW w:w="2031" w:type="pct"/>
            <w:gridSpan w:val="2"/>
          </w:tcPr>
          <w:p w14:paraId="6B868FD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(vast):</w:t>
            </w:r>
          </w:p>
        </w:tc>
        <w:tc>
          <w:tcPr>
            <w:tcW w:w="2969" w:type="pct"/>
            <w:gridSpan w:val="3"/>
          </w:tcPr>
          <w:p w14:paraId="24498453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6F9135D6" w14:textId="77777777" w:rsidTr="00101B45">
        <w:tc>
          <w:tcPr>
            <w:tcW w:w="2031" w:type="pct"/>
            <w:gridSpan w:val="2"/>
          </w:tcPr>
          <w:p w14:paraId="71F826E0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(mobiel):</w:t>
            </w:r>
          </w:p>
        </w:tc>
        <w:tc>
          <w:tcPr>
            <w:tcW w:w="2969" w:type="pct"/>
            <w:gridSpan w:val="3"/>
          </w:tcPr>
          <w:p w14:paraId="57F866EB" w14:textId="77777777" w:rsidR="00432631" w:rsidRPr="00A675EC" w:rsidRDefault="001B2CE9" w:rsidP="007C35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012BD742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0CB453C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CDB9538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9EDA4E5" w14:textId="77777777" w:rsidR="00432631" w:rsidRPr="00A675EC" w:rsidRDefault="00432631" w:rsidP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Reden van aanmelding:                          </w:t>
            </w:r>
          </w:p>
        </w:tc>
      </w:tr>
      <w:bookmarkStart w:id="31" w:name="Text85"/>
      <w:tr w:rsidR="00432631" w:rsidRPr="00380269" w14:paraId="6D9CDF59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EF87B3F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</w:tr>
      <w:tr w:rsidR="00432631" w:rsidRPr="00380269" w14:paraId="1D67588D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63153C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0F7C5F8B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0BCE49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Ontvangt u één of meerdere uitkeringen:</w:t>
            </w:r>
          </w:p>
        </w:tc>
        <w:bookmarkStart w:id="32" w:name="Dropdown6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099AB773" w14:textId="77777777"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432631" w:rsidRPr="00380269" w14:paraId="1E9049E0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16A03C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 uitkering(en):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4B1FD08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3"/>
          </w:p>
        </w:tc>
      </w:tr>
      <w:tr w:rsidR="00432631" w:rsidRPr="00380269" w14:paraId="047BE28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06EE700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4" w:name="Text59"/>
        <w:tc>
          <w:tcPr>
            <w:tcW w:w="2969" w:type="pct"/>
            <w:gridSpan w:val="3"/>
          </w:tcPr>
          <w:p w14:paraId="59A0AF8F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32631" w:rsidRPr="00380269" w14:paraId="4FB8966E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1FAD5BB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tc>
          <w:tcPr>
            <w:tcW w:w="2969" w:type="pct"/>
            <w:gridSpan w:val="3"/>
          </w:tcPr>
          <w:p w14:paraId="58A51236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432631" w:rsidRPr="00380269" w14:paraId="65FAD5F4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76FDA9E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6" w:name="Text114"/>
        <w:tc>
          <w:tcPr>
            <w:tcW w:w="2969" w:type="pct"/>
            <w:gridSpan w:val="3"/>
          </w:tcPr>
          <w:p w14:paraId="1922C561" w14:textId="77777777" w:rsidR="00505164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432631" w:rsidRPr="00380269" w14:paraId="5169AE7A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2EEE8E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026AAC89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02E5D868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E576CB1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14:paraId="5AF1A222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E2AA89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6ABD064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7" w:name="Text63"/>
        <w:tc>
          <w:tcPr>
            <w:tcW w:w="2969" w:type="pct"/>
            <w:gridSpan w:val="3"/>
          </w:tcPr>
          <w:p w14:paraId="48667887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</w:tr>
      <w:tr w:rsidR="00432631" w:rsidRPr="00380269" w14:paraId="1E5B507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5935325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bookmarkStart w:id="38" w:name="Text64"/>
        <w:tc>
          <w:tcPr>
            <w:tcW w:w="2969" w:type="pct"/>
            <w:gridSpan w:val="3"/>
          </w:tcPr>
          <w:p w14:paraId="5FE9908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432631" w:rsidRPr="00380269" w14:paraId="4C40C18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02A6D2D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9" w:name="Text65"/>
        <w:tc>
          <w:tcPr>
            <w:tcW w:w="2969" w:type="pct"/>
            <w:gridSpan w:val="3"/>
          </w:tcPr>
          <w:p w14:paraId="66AB1490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432631" w:rsidRPr="00380269" w14:paraId="2CE0681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B4C9953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74A30414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55A4080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805A800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14:paraId="4C0ACE95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3CFBFA6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10D44BC9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Op welk giro/banknummer wordt salaris/uitkering gestort?</w:t>
            </w:r>
          </w:p>
        </w:tc>
        <w:tc>
          <w:tcPr>
            <w:tcW w:w="2969" w:type="pct"/>
            <w:gridSpan w:val="3"/>
          </w:tcPr>
          <w:p w14:paraId="3B6C18B0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</w:tr>
      <w:tr w:rsidR="00432631" w:rsidRPr="00380269" w14:paraId="724973C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9C1C21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41" w:name="Text68"/>
        <w:tc>
          <w:tcPr>
            <w:tcW w:w="2969" w:type="pct"/>
            <w:gridSpan w:val="3"/>
          </w:tcPr>
          <w:p w14:paraId="093FDE8D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432631" w:rsidRPr="00380269" w14:paraId="4F9A662F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06EC829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2" w:name="Text69"/>
        <w:tc>
          <w:tcPr>
            <w:tcW w:w="2969" w:type="pct"/>
            <w:gridSpan w:val="3"/>
          </w:tcPr>
          <w:p w14:paraId="3A5AFCA0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  <w:tr w:rsidR="00432631" w:rsidRPr="00380269" w14:paraId="3D7D1441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14EEDA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43" w:name="Text70"/>
        <w:tc>
          <w:tcPr>
            <w:tcW w:w="2969" w:type="pct"/>
            <w:gridSpan w:val="3"/>
          </w:tcPr>
          <w:p w14:paraId="7C0095B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3"/>
            <w:r w:rsidRPr="00A675EC">
              <w:rPr>
                <w:rFonts w:ascii="Arial Narrow" w:hAnsi="Arial Narrow" w:cs="Arial"/>
              </w:rPr>
              <w:t xml:space="preserve"> </w:t>
            </w:r>
            <w:bookmarkStart w:id="44" w:name="Text71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4"/>
            <w:r w:rsidRPr="00A675EC">
              <w:rPr>
                <w:rFonts w:ascii="Arial Narrow" w:hAnsi="Arial Narrow" w:cs="Arial"/>
              </w:rPr>
              <w:t xml:space="preserve"> </w:t>
            </w:r>
            <w:bookmarkStart w:id="45" w:name="Text72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432631" w:rsidRPr="00380269" w14:paraId="57CCC1C7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27EDC0E" w14:textId="77777777" w:rsidR="00432631" w:rsidRPr="00CD3F5B" w:rsidRDefault="00432631" w:rsidP="002778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3F5B">
              <w:rPr>
                <w:rFonts w:ascii="Arial Narrow" w:hAnsi="Arial Narrow" w:cs="Arial"/>
                <w:sz w:val="20"/>
                <w:szCs w:val="20"/>
              </w:rPr>
              <w:t>Wanneer u in het bezit bent van een uitkering dient er bij opname een recente uitkeringsspecificatie te worden overlegd.</w:t>
            </w:r>
          </w:p>
        </w:tc>
      </w:tr>
      <w:tr w:rsidR="00432631" w:rsidRPr="00380269" w14:paraId="6918BD7D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532CE1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CF2E622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52A57A6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of was uw beroep?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7471631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432631" w:rsidRPr="00380269" w14:paraId="3BABE9A2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D73878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laatste werkgever:</w:t>
            </w:r>
          </w:p>
        </w:tc>
        <w:bookmarkStart w:id="47" w:name="Text74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64235CCC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</w:tr>
      <w:tr w:rsidR="00432631" w:rsidRPr="00380269" w14:paraId="2CE13B3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D2EB86E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8" w:name="Text75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14661FDE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432631" w:rsidRPr="00380269" w14:paraId="6B70B36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7A8EC2B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067902E5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40908E86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DA04B31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laatste werkgever:</w:t>
            </w:r>
          </w:p>
        </w:tc>
        <w:tc>
          <w:tcPr>
            <w:tcW w:w="2969" w:type="pct"/>
            <w:gridSpan w:val="3"/>
          </w:tcPr>
          <w:p w14:paraId="69717489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3810D959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4B893F5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432631" w:rsidRPr="00380269" w14:paraId="325743F8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796EFFC6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één van de volgende situaties?</w:t>
            </w:r>
          </w:p>
        </w:tc>
      </w:tr>
      <w:tr w:rsidR="00432631" w:rsidRPr="00380269" w14:paraId="5735E69A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58D75071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6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9"/>
            <w:r w:rsidRPr="00A675EC">
              <w:rPr>
                <w:rFonts w:ascii="Arial Narrow" w:hAnsi="Arial Narrow" w:cs="Arial"/>
              </w:rPr>
              <w:t xml:space="preserve"> OTS                                   contactpersoon: </w:t>
            </w:r>
            <w:bookmarkStart w:id="50" w:name="Text2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0"/>
          </w:p>
        </w:tc>
      </w:tr>
      <w:tr w:rsidR="00432631" w:rsidRPr="00380269" w14:paraId="2AADDDE2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49DC7CD5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7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1"/>
            <w:r w:rsidRPr="00A675EC">
              <w:rPr>
                <w:rFonts w:ascii="Arial Narrow" w:hAnsi="Arial Narrow" w:cs="Arial"/>
              </w:rPr>
              <w:t xml:space="preserve"> Voogdij                              contactpersoon: </w:t>
            </w:r>
            <w:bookmarkStart w:id="52" w:name="Text24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2"/>
          </w:p>
        </w:tc>
      </w:tr>
      <w:tr w:rsidR="00432631" w:rsidRPr="00380269" w14:paraId="2908115E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B25ED28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8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3"/>
            <w:r w:rsidRPr="00A675EC">
              <w:rPr>
                <w:rFonts w:ascii="Arial Narrow" w:hAnsi="Arial Narrow" w:cs="Arial"/>
              </w:rPr>
              <w:t xml:space="preserve"> Bewindvoering / WSNP     contactpersoon: </w:t>
            </w:r>
            <w:bookmarkStart w:id="54" w:name="Text2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4"/>
          </w:p>
        </w:tc>
      </w:tr>
      <w:tr w:rsidR="00432631" w:rsidRPr="00380269" w14:paraId="4A9D9285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58F041D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9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5"/>
            <w:r w:rsidRPr="00A675EC">
              <w:rPr>
                <w:rFonts w:ascii="Arial Narrow" w:hAnsi="Arial Narrow" w:cs="Arial"/>
              </w:rPr>
              <w:t xml:space="preserve"> Juridische machtiging        contactpersoon: </w:t>
            </w:r>
            <w:bookmarkStart w:id="56" w:name="Text26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432631" w:rsidRPr="00380269" w14:paraId="2A2D713A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1A0AC4D2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0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7"/>
            <w:r w:rsidRPr="00A675EC">
              <w:rPr>
                <w:rFonts w:ascii="Arial Narrow" w:hAnsi="Arial Narrow" w:cs="Arial"/>
              </w:rPr>
              <w:t xml:space="preserve"> Budgetbeheer                    contactpersoon: </w:t>
            </w:r>
            <w:bookmarkStart w:id="58" w:name="Text2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8"/>
          </w:p>
        </w:tc>
      </w:tr>
      <w:tr w:rsidR="00432631" w:rsidRPr="00380269" w14:paraId="187AD24B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2C5D75BE" w14:textId="77777777" w:rsidR="00432631" w:rsidRPr="00A675EC" w:rsidRDefault="00432631" w:rsidP="0064552B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11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9"/>
            <w:r w:rsidRPr="00A675EC">
              <w:rPr>
                <w:rFonts w:ascii="Arial Narrow" w:hAnsi="Arial Narrow" w:cs="Arial"/>
              </w:rPr>
              <w:t xml:space="preserve"> Overig:</w:t>
            </w:r>
          </w:p>
        </w:tc>
      </w:tr>
      <w:tr w:rsidR="00432631" w:rsidRPr="00380269" w14:paraId="13CB5EB1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AE239AC" w14:textId="77777777" w:rsidR="00432631" w:rsidRPr="00A675EC" w:rsidRDefault="00432631" w:rsidP="008C73ED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677AE7B7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BFC72A8" w14:textId="77777777" w:rsidR="00432631" w:rsidRPr="00A675EC" w:rsidRDefault="00432631" w:rsidP="008C73ED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verplichte justitiële of reclasseringscontacten?</w:t>
            </w:r>
          </w:p>
        </w:tc>
        <w:bookmarkStart w:id="60" w:name="Dropdown3"/>
        <w:tc>
          <w:tcPr>
            <w:tcW w:w="2969" w:type="pct"/>
            <w:gridSpan w:val="3"/>
          </w:tcPr>
          <w:p w14:paraId="1EC78661" w14:textId="77777777" w:rsidR="00432631" w:rsidRPr="00A675EC" w:rsidRDefault="005D6316" w:rsidP="008C73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</w:tr>
      <w:tr w:rsidR="00DD1B1F" w:rsidRPr="00380269" w14:paraId="67DB412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1184553" w14:textId="77777777" w:rsidR="00DD1B1F" w:rsidRPr="00A675EC" w:rsidRDefault="00DD1B1F" w:rsidP="00DD1B1F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4B2865EE" w14:textId="77777777" w:rsidR="00DD1B1F" w:rsidRPr="00A675EC" w:rsidRDefault="00CD3F5B" w:rsidP="00DD1B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</w:tr>
      <w:tr w:rsidR="00432631" w:rsidRPr="00380269" w14:paraId="0C339A0F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15EC836" w14:textId="77777777" w:rsidR="00432631" w:rsidRPr="00A675EC" w:rsidRDefault="00432631" w:rsidP="00DD1B1F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4E42481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2A9EE2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een zorgverzekering?</w:t>
            </w:r>
          </w:p>
        </w:tc>
        <w:tc>
          <w:tcPr>
            <w:tcW w:w="2969" w:type="pct"/>
            <w:gridSpan w:val="3"/>
          </w:tcPr>
          <w:p w14:paraId="3C21B9DD" w14:textId="77777777"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7FDF5DB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F59652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Naam zorgverzekeraar: </w:t>
            </w:r>
          </w:p>
        </w:tc>
        <w:bookmarkStart w:id="62" w:name="Text77"/>
        <w:tc>
          <w:tcPr>
            <w:tcW w:w="2969" w:type="pct"/>
            <w:gridSpan w:val="3"/>
          </w:tcPr>
          <w:p w14:paraId="538B09A6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</w:tr>
      <w:tr w:rsidR="00432631" w:rsidRPr="00380269" w14:paraId="2C00462E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04CD9027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Vestigingsplaats: </w:t>
            </w:r>
          </w:p>
        </w:tc>
        <w:bookmarkStart w:id="63" w:name="Text78"/>
        <w:tc>
          <w:tcPr>
            <w:tcW w:w="2969" w:type="pct"/>
            <w:gridSpan w:val="3"/>
          </w:tcPr>
          <w:p w14:paraId="5D1FE77B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</w:tr>
      <w:tr w:rsidR="00432631" w:rsidRPr="00380269" w14:paraId="4F1AEFB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1912D27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Polisnummer:</w:t>
            </w:r>
          </w:p>
        </w:tc>
        <w:bookmarkStart w:id="64" w:name="Text79"/>
        <w:tc>
          <w:tcPr>
            <w:tcW w:w="2969" w:type="pct"/>
            <w:gridSpan w:val="3"/>
          </w:tcPr>
          <w:p w14:paraId="597DEDDC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4"/>
          </w:p>
        </w:tc>
      </w:tr>
      <w:tr w:rsidR="00432631" w:rsidRPr="00380269" w14:paraId="35ED23C4" w14:textId="77777777" w:rsidTr="00101B45">
        <w:tc>
          <w:tcPr>
            <w:tcW w:w="5000" w:type="pct"/>
            <w:gridSpan w:val="5"/>
          </w:tcPr>
          <w:p w14:paraId="576AC3F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1B95BF5C" w14:textId="77777777" w:rsidTr="00101B45">
        <w:tc>
          <w:tcPr>
            <w:tcW w:w="2031" w:type="pct"/>
            <w:gridSpan w:val="2"/>
          </w:tcPr>
          <w:p w14:paraId="6581D6C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Heeft u schulden? </w:t>
            </w:r>
          </w:p>
        </w:tc>
        <w:bookmarkStart w:id="65" w:name="Dropdown7"/>
        <w:tc>
          <w:tcPr>
            <w:tcW w:w="2969" w:type="pct"/>
            <w:gridSpan w:val="3"/>
          </w:tcPr>
          <w:p w14:paraId="4119F340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</w:tr>
      <w:tr w:rsidR="00432631" w:rsidRPr="00380269" w14:paraId="66CB2FB7" w14:textId="77777777" w:rsidTr="00101B45">
        <w:tc>
          <w:tcPr>
            <w:tcW w:w="2031" w:type="pct"/>
            <w:gridSpan w:val="2"/>
          </w:tcPr>
          <w:p w14:paraId="5ADAEF7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hoeveel?(globale schatting)</w:t>
            </w:r>
          </w:p>
        </w:tc>
        <w:bookmarkStart w:id="66" w:name="Text80"/>
        <w:tc>
          <w:tcPr>
            <w:tcW w:w="2969" w:type="pct"/>
            <w:gridSpan w:val="3"/>
          </w:tcPr>
          <w:p w14:paraId="1C22315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6"/>
          </w:p>
        </w:tc>
      </w:tr>
      <w:tr w:rsidR="00432631" w:rsidRPr="00380269" w14:paraId="3F89A039" w14:textId="77777777" w:rsidTr="00101B45">
        <w:tc>
          <w:tcPr>
            <w:tcW w:w="5000" w:type="pct"/>
            <w:gridSpan w:val="5"/>
          </w:tcPr>
          <w:p w14:paraId="1BF2754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C77E5D5" w14:textId="77777777" w:rsidTr="00101B45">
        <w:tc>
          <w:tcPr>
            <w:tcW w:w="5000" w:type="pct"/>
            <w:gridSpan w:val="5"/>
          </w:tcPr>
          <w:p w14:paraId="1DD4817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B0C5A06" w14:textId="77777777" w:rsidTr="00101B45">
        <w:tc>
          <w:tcPr>
            <w:tcW w:w="5000" w:type="pct"/>
            <w:gridSpan w:val="5"/>
          </w:tcPr>
          <w:p w14:paraId="1EB905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Relevante co</w:t>
            </w:r>
            <w:r w:rsidR="00DD1B1F" w:rsidRPr="00A675EC">
              <w:rPr>
                <w:rFonts w:ascii="Arial Narrow" w:hAnsi="Arial Narrow" w:cs="Arial"/>
              </w:rPr>
              <w:t>ntactpersonen in de omgeving (bij</w:t>
            </w:r>
            <w:r w:rsidRPr="00A675EC">
              <w:rPr>
                <w:rFonts w:ascii="Arial Narrow" w:hAnsi="Arial Narrow" w:cs="Arial"/>
              </w:rPr>
              <w:t>v. familie, vrienden, etc.):</w:t>
            </w:r>
          </w:p>
        </w:tc>
      </w:tr>
      <w:tr w:rsidR="00432631" w:rsidRPr="00380269" w14:paraId="1738C374" w14:textId="77777777" w:rsidTr="00101B45">
        <w:tc>
          <w:tcPr>
            <w:tcW w:w="5000" w:type="pct"/>
            <w:gridSpan w:val="5"/>
          </w:tcPr>
          <w:p w14:paraId="63E65AD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1</w:t>
            </w:r>
            <w:bookmarkStart w:id="67" w:name="Text3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7"/>
          </w:p>
        </w:tc>
      </w:tr>
      <w:tr w:rsidR="00432631" w:rsidRPr="00380269" w14:paraId="0DC38F0C" w14:textId="77777777" w:rsidTr="00101B45">
        <w:tc>
          <w:tcPr>
            <w:tcW w:w="5000" w:type="pct"/>
            <w:gridSpan w:val="5"/>
          </w:tcPr>
          <w:p w14:paraId="77AEF39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2</w:t>
            </w:r>
            <w:bookmarkStart w:id="68" w:name="Text3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8"/>
          </w:p>
        </w:tc>
      </w:tr>
      <w:tr w:rsidR="00432631" w:rsidRPr="00380269" w14:paraId="76694D69" w14:textId="77777777" w:rsidTr="00101B45">
        <w:tc>
          <w:tcPr>
            <w:tcW w:w="5000" w:type="pct"/>
            <w:gridSpan w:val="5"/>
          </w:tcPr>
          <w:p w14:paraId="225372D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3</w:t>
            </w:r>
            <w:bookmarkStart w:id="69" w:name="Text3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432631" w:rsidRPr="00380269" w14:paraId="61E7A9DA" w14:textId="77777777" w:rsidTr="00101B45">
        <w:tc>
          <w:tcPr>
            <w:tcW w:w="5000" w:type="pct"/>
            <w:gridSpan w:val="5"/>
          </w:tcPr>
          <w:p w14:paraId="40CBB4E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4</w:t>
            </w:r>
            <w:bookmarkStart w:id="70" w:name="Text39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0"/>
          </w:p>
        </w:tc>
      </w:tr>
      <w:tr w:rsidR="00432631" w:rsidRPr="00380269" w14:paraId="3EACD703" w14:textId="77777777" w:rsidTr="00101B45">
        <w:tc>
          <w:tcPr>
            <w:tcW w:w="5000" w:type="pct"/>
            <w:gridSpan w:val="5"/>
          </w:tcPr>
          <w:p w14:paraId="0F6C09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2D97A55" w14:textId="77777777" w:rsidTr="00101B45">
        <w:tc>
          <w:tcPr>
            <w:tcW w:w="5000" w:type="pct"/>
            <w:gridSpan w:val="5"/>
          </w:tcPr>
          <w:p w14:paraId="07C16F5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Waar wilt u bij geholpen worden?</w:t>
            </w:r>
          </w:p>
        </w:tc>
      </w:tr>
      <w:tr w:rsidR="00432631" w:rsidRPr="00380269" w14:paraId="2DD33753" w14:textId="77777777" w:rsidTr="00101B45">
        <w:tc>
          <w:tcPr>
            <w:tcW w:w="5000" w:type="pct"/>
            <w:gridSpan w:val="5"/>
          </w:tcPr>
          <w:p w14:paraId="0C36CFE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1"/>
          </w:p>
        </w:tc>
      </w:tr>
      <w:tr w:rsidR="00432631" w:rsidRPr="00380269" w14:paraId="250BD415" w14:textId="77777777" w:rsidTr="00101B45">
        <w:tc>
          <w:tcPr>
            <w:tcW w:w="5000" w:type="pct"/>
            <w:gridSpan w:val="5"/>
          </w:tcPr>
          <w:p w14:paraId="1AFE338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47F00551" w14:textId="77777777" w:rsidTr="00101B45">
        <w:tc>
          <w:tcPr>
            <w:tcW w:w="5000" w:type="pct"/>
            <w:gridSpan w:val="5"/>
          </w:tcPr>
          <w:p w14:paraId="51D3DDC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Korte levensgeschiedenis:</w:t>
            </w:r>
          </w:p>
        </w:tc>
      </w:tr>
      <w:tr w:rsidR="00432631" w:rsidRPr="00380269" w14:paraId="12FD76F5" w14:textId="77777777" w:rsidTr="00101B45">
        <w:tc>
          <w:tcPr>
            <w:tcW w:w="5000" w:type="pct"/>
            <w:gridSpan w:val="5"/>
          </w:tcPr>
          <w:p w14:paraId="5E08CF1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2"/>
          </w:p>
        </w:tc>
      </w:tr>
      <w:tr w:rsidR="00432631" w:rsidRPr="00380269" w14:paraId="63D1D528" w14:textId="77777777" w:rsidTr="00101B45">
        <w:tc>
          <w:tcPr>
            <w:tcW w:w="5000" w:type="pct"/>
            <w:gridSpan w:val="5"/>
          </w:tcPr>
          <w:p w14:paraId="20C9411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599B9ED" w14:textId="77777777" w:rsidTr="00101B45">
        <w:tc>
          <w:tcPr>
            <w:tcW w:w="5000" w:type="pct"/>
            <w:gridSpan w:val="5"/>
          </w:tcPr>
          <w:p w14:paraId="03EB514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Gevolgde opleidingen/ werkervaring:</w:t>
            </w:r>
          </w:p>
        </w:tc>
      </w:tr>
      <w:tr w:rsidR="00432631" w:rsidRPr="00380269" w14:paraId="07FC8324" w14:textId="77777777" w:rsidTr="00101B45">
        <w:tc>
          <w:tcPr>
            <w:tcW w:w="5000" w:type="pct"/>
            <w:gridSpan w:val="5"/>
          </w:tcPr>
          <w:p w14:paraId="257EAE9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DD1B1F" w:rsidRPr="00380269" w14:paraId="1141351D" w14:textId="77777777" w:rsidTr="00101B45">
        <w:tc>
          <w:tcPr>
            <w:tcW w:w="5000" w:type="pct"/>
            <w:gridSpan w:val="5"/>
          </w:tcPr>
          <w:p w14:paraId="7D3FBCF6" w14:textId="77777777" w:rsidR="00DD1B1F" w:rsidRPr="00A675EC" w:rsidRDefault="00DD1B1F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1FB8D8A" w14:textId="77777777" w:rsidTr="00101B45">
        <w:tc>
          <w:tcPr>
            <w:tcW w:w="5000" w:type="pct"/>
            <w:gridSpan w:val="5"/>
          </w:tcPr>
          <w:p w14:paraId="0D9F43E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Hobby, sport en / of interesses:</w:t>
            </w:r>
          </w:p>
        </w:tc>
      </w:tr>
      <w:tr w:rsidR="00432631" w:rsidRPr="00380269" w14:paraId="198EDBED" w14:textId="77777777" w:rsidTr="00101B45">
        <w:tc>
          <w:tcPr>
            <w:tcW w:w="5000" w:type="pct"/>
            <w:gridSpan w:val="5"/>
          </w:tcPr>
          <w:p w14:paraId="1A71C492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0B29233" w14:textId="77777777" w:rsidTr="00101B45">
        <w:tc>
          <w:tcPr>
            <w:tcW w:w="5000" w:type="pct"/>
            <w:gridSpan w:val="5"/>
          </w:tcPr>
          <w:p w14:paraId="1897C022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6EFA37F9" w14:textId="77777777" w:rsidTr="00101B45">
        <w:tc>
          <w:tcPr>
            <w:tcW w:w="2031" w:type="pct"/>
            <w:gridSpan w:val="2"/>
          </w:tcPr>
          <w:p w14:paraId="2D9F6AB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Bent u in begeleiding of behandeling geweest?</w:t>
            </w:r>
            <w:bookmarkStart w:id="74" w:name="Dropdown4"/>
            <w:r w:rsidRPr="00A675EC">
              <w:rPr>
                <w:rFonts w:ascii="Arial Narrow" w:hAnsi="Arial Narrow" w:cs="Arial"/>
              </w:rPr>
              <w:t xml:space="preserve"> </w:t>
            </w:r>
            <w:bookmarkEnd w:id="74"/>
          </w:p>
        </w:tc>
        <w:bookmarkStart w:id="75" w:name="Dropdown9"/>
        <w:tc>
          <w:tcPr>
            <w:tcW w:w="2969" w:type="pct"/>
            <w:gridSpan w:val="3"/>
          </w:tcPr>
          <w:p w14:paraId="57CD0308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</w:tr>
      <w:tr w:rsidR="00432631" w:rsidRPr="00380269" w14:paraId="51E6BD14" w14:textId="77777777" w:rsidTr="00101B45">
        <w:tc>
          <w:tcPr>
            <w:tcW w:w="2031" w:type="pct"/>
            <w:gridSpan w:val="2"/>
          </w:tcPr>
          <w:p w14:paraId="1042452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Welke instelling:</w:t>
            </w:r>
          </w:p>
        </w:tc>
        <w:bookmarkStart w:id="76" w:name="Text86"/>
        <w:tc>
          <w:tcPr>
            <w:tcW w:w="2969" w:type="pct"/>
            <w:gridSpan w:val="3"/>
          </w:tcPr>
          <w:p w14:paraId="59634F5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</w:tr>
      <w:tr w:rsidR="00432631" w:rsidRPr="00380269" w14:paraId="55695F9A" w14:textId="77777777" w:rsidTr="00101B45">
        <w:tc>
          <w:tcPr>
            <w:tcW w:w="2031" w:type="pct"/>
            <w:gridSpan w:val="2"/>
          </w:tcPr>
          <w:p w14:paraId="1BF07C4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77" w:name="Text87"/>
        <w:tc>
          <w:tcPr>
            <w:tcW w:w="2969" w:type="pct"/>
            <w:gridSpan w:val="3"/>
          </w:tcPr>
          <w:p w14:paraId="73DBE19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7"/>
          </w:p>
        </w:tc>
      </w:tr>
      <w:tr w:rsidR="00432631" w:rsidRPr="00380269" w14:paraId="03084331" w14:textId="77777777" w:rsidTr="00101B45">
        <w:tc>
          <w:tcPr>
            <w:tcW w:w="2031" w:type="pct"/>
            <w:gridSpan w:val="2"/>
          </w:tcPr>
          <w:p w14:paraId="46856E6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78" w:name="Text88"/>
        <w:tc>
          <w:tcPr>
            <w:tcW w:w="2969" w:type="pct"/>
            <w:gridSpan w:val="3"/>
          </w:tcPr>
          <w:p w14:paraId="07E8A4D5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8"/>
          </w:p>
        </w:tc>
      </w:tr>
      <w:tr w:rsidR="00432631" w:rsidRPr="00380269" w14:paraId="4A8EB515" w14:textId="77777777" w:rsidTr="00101B45">
        <w:tc>
          <w:tcPr>
            <w:tcW w:w="2031" w:type="pct"/>
            <w:gridSpan w:val="2"/>
          </w:tcPr>
          <w:p w14:paraId="6F06710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79" w:name="Text89"/>
        <w:tc>
          <w:tcPr>
            <w:tcW w:w="2969" w:type="pct"/>
            <w:gridSpan w:val="3"/>
          </w:tcPr>
          <w:p w14:paraId="652B55F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9"/>
            <w:r w:rsidRPr="00A675EC">
              <w:rPr>
                <w:rFonts w:ascii="Arial Narrow" w:hAnsi="Arial Narrow" w:cs="Arial"/>
              </w:rPr>
              <w:t xml:space="preserve"> </w:t>
            </w:r>
            <w:bookmarkStart w:id="80" w:name="Text90"/>
            <w:r w:rsidR="00A675EC" w:rsidRPr="00A675EC">
              <w:rPr>
                <w:rFonts w:ascii="Arial Narrow" w:hAnsi="Arial Narrow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="00A675EC" w:rsidRPr="00A675EC">
              <w:rPr>
                <w:rFonts w:ascii="Arial Narrow" w:hAnsi="Arial Narrow" w:cs="Arial"/>
              </w:rPr>
              <w:instrText xml:space="preserve"> FORMTEXT </w:instrText>
            </w:r>
            <w:r w:rsidR="00A675EC" w:rsidRPr="00A675EC">
              <w:rPr>
                <w:rFonts w:ascii="Arial Narrow" w:hAnsi="Arial Narrow" w:cs="Arial"/>
              </w:rPr>
            </w:r>
            <w:r w:rsidR="00A675EC" w:rsidRPr="00A675EC">
              <w:rPr>
                <w:rFonts w:ascii="Arial Narrow" w:hAnsi="Arial Narrow" w:cs="Arial"/>
              </w:rPr>
              <w:fldChar w:fldCharType="separate"/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</w:rPr>
              <w:fldChar w:fldCharType="end"/>
            </w:r>
            <w:bookmarkEnd w:id="80"/>
            <w:r w:rsidRPr="00A675EC">
              <w:rPr>
                <w:rFonts w:ascii="Arial Narrow" w:hAnsi="Arial Narrow" w:cs="Arial"/>
              </w:rPr>
              <w:t xml:space="preserve"> </w:t>
            </w:r>
            <w:bookmarkStart w:id="81" w:name="Text91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81"/>
          </w:p>
        </w:tc>
      </w:tr>
      <w:tr w:rsidR="00432631" w:rsidRPr="00380269" w14:paraId="54E8BF8D" w14:textId="77777777" w:rsidTr="00101B45">
        <w:tc>
          <w:tcPr>
            <w:tcW w:w="2031" w:type="pct"/>
            <w:gridSpan w:val="2"/>
          </w:tcPr>
          <w:p w14:paraId="5FC5CF3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Telefoonnummer:</w:t>
            </w:r>
          </w:p>
        </w:tc>
        <w:tc>
          <w:tcPr>
            <w:tcW w:w="2969" w:type="pct"/>
            <w:gridSpan w:val="3"/>
          </w:tcPr>
          <w:p w14:paraId="42ABD3CA" w14:textId="77777777" w:rsidR="00432631" w:rsidRPr="00A675EC" w:rsidRDefault="005C7155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4108C0AB" w14:textId="77777777" w:rsidTr="00101B45">
        <w:tc>
          <w:tcPr>
            <w:tcW w:w="2031" w:type="pct"/>
            <w:gridSpan w:val="2"/>
          </w:tcPr>
          <w:p w14:paraId="000975E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Aard van specialisme:</w:t>
            </w:r>
          </w:p>
        </w:tc>
        <w:tc>
          <w:tcPr>
            <w:tcW w:w="2969" w:type="pct"/>
            <w:gridSpan w:val="3"/>
          </w:tcPr>
          <w:p w14:paraId="05FC745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2"/>
          </w:p>
        </w:tc>
      </w:tr>
      <w:tr w:rsidR="00432631" w:rsidRPr="00380269" w14:paraId="74A9F182" w14:textId="77777777" w:rsidTr="00101B45">
        <w:tc>
          <w:tcPr>
            <w:tcW w:w="5000" w:type="pct"/>
            <w:gridSpan w:val="5"/>
          </w:tcPr>
          <w:p w14:paraId="07D4400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8C3677C" w14:textId="77777777" w:rsidTr="00101B45">
        <w:tc>
          <w:tcPr>
            <w:tcW w:w="5000" w:type="pct"/>
            <w:gridSpan w:val="5"/>
          </w:tcPr>
          <w:p w14:paraId="36A310A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eerdere contacten en/of opnames binnen verslavingszorg</w:t>
            </w:r>
            <w:r w:rsidR="00A675EC" w:rsidRPr="00A675EC">
              <w:rPr>
                <w:rFonts w:ascii="Arial Narrow" w:hAnsi="Arial Narrow" w:cs="Arial"/>
              </w:rPr>
              <w:t xml:space="preserve"> en/</w:t>
            </w:r>
            <w:r w:rsidRPr="00A675EC">
              <w:rPr>
                <w:rFonts w:ascii="Arial Narrow" w:hAnsi="Arial Narrow" w:cs="Arial"/>
              </w:rPr>
              <w:t>of psychiatrie?</w:t>
            </w:r>
          </w:p>
        </w:tc>
      </w:tr>
      <w:tr w:rsidR="00432631" w:rsidRPr="00380269" w14:paraId="1B5578C7" w14:textId="77777777" w:rsidTr="00101B45">
        <w:tc>
          <w:tcPr>
            <w:tcW w:w="1208" w:type="pct"/>
            <w:shd w:val="clear" w:color="auto" w:fill="auto"/>
          </w:tcPr>
          <w:p w14:paraId="6B65C11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instelling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723" w:type="pct"/>
            <w:gridSpan w:val="2"/>
            <w:shd w:val="clear" w:color="auto" w:fill="auto"/>
          </w:tcPr>
          <w:p w14:paraId="39AD35F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214" w:type="pct"/>
            <w:shd w:val="clear" w:color="auto" w:fill="auto"/>
          </w:tcPr>
          <w:p w14:paraId="44FB4D5F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Woonplaats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855" w:type="pct"/>
            <w:shd w:val="clear" w:color="auto" w:fill="auto"/>
          </w:tcPr>
          <w:p w14:paraId="77D401C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Periode van/tot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</w:tr>
      <w:bookmarkStart w:id="83" w:name="Text94"/>
      <w:tr w:rsidR="00432631" w:rsidRPr="00380269" w14:paraId="5EB8A372" w14:textId="77777777" w:rsidTr="00101B45">
        <w:tc>
          <w:tcPr>
            <w:tcW w:w="1208" w:type="pct"/>
            <w:shd w:val="clear" w:color="auto" w:fill="auto"/>
          </w:tcPr>
          <w:p w14:paraId="39072E67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3"/>
          </w:p>
        </w:tc>
        <w:bookmarkStart w:id="84" w:name="Text95"/>
        <w:tc>
          <w:tcPr>
            <w:tcW w:w="1723" w:type="pct"/>
            <w:gridSpan w:val="2"/>
            <w:shd w:val="clear" w:color="auto" w:fill="auto"/>
          </w:tcPr>
          <w:p w14:paraId="638C0387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  <w:bookmarkStart w:id="85" w:name="Text96"/>
        <w:tc>
          <w:tcPr>
            <w:tcW w:w="1214" w:type="pct"/>
            <w:shd w:val="clear" w:color="auto" w:fill="auto"/>
          </w:tcPr>
          <w:p w14:paraId="0D703148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  <w:tc>
          <w:tcPr>
            <w:tcW w:w="855" w:type="pct"/>
            <w:shd w:val="clear" w:color="auto" w:fill="auto"/>
          </w:tcPr>
          <w:p w14:paraId="241F457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6"/>
          </w:p>
        </w:tc>
      </w:tr>
      <w:bookmarkStart w:id="87" w:name="Text98"/>
      <w:tr w:rsidR="00432631" w:rsidRPr="00380269" w14:paraId="3F5D914D" w14:textId="77777777" w:rsidTr="00101B45">
        <w:tc>
          <w:tcPr>
            <w:tcW w:w="1208" w:type="pct"/>
            <w:shd w:val="clear" w:color="auto" w:fill="auto"/>
          </w:tcPr>
          <w:p w14:paraId="6C63359C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7"/>
          </w:p>
        </w:tc>
        <w:bookmarkStart w:id="88" w:name="Text100"/>
        <w:tc>
          <w:tcPr>
            <w:tcW w:w="1723" w:type="pct"/>
            <w:gridSpan w:val="2"/>
            <w:shd w:val="clear" w:color="auto" w:fill="auto"/>
          </w:tcPr>
          <w:p w14:paraId="350CA2C6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8"/>
          </w:p>
        </w:tc>
        <w:bookmarkStart w:id="89" w:name="Text101"/>
        <w:tc>
          <w:tcPr>
            <w:tcW w:w="1214" w:type="pct"/>
            <w:shd w:val="clear" w:color="auto" w:fill="auto"/>
          </w:tcPr>
          <w:p w14:paraId="40CD5E92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9"/>
          </w:p>
        </w:tc>
        <w:tc>
          <w:tcPr>
            <w:tcW w:w="855" w:type="pct"/>
            <w:shd w:val="clear" w:color="auto" w:fill="auto"/>
          </w:tcPr>
          <w:p w14:paraId="21B1DC4F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0"/>
          </w:p>
        </w:tc>
      </w:tr>
      <w:bookmarkStart w:id="91" w:name="Text99"/>
      <w:tr w:rsidR="00432631" w:rsidRPr="00380269" w14:paraId="49DC04CC" w14:textId="77777777" w:rsidTr="00101B45">
        <w:tc>
          <w:tcPr>
            <w:tcW w:w="1208" w:type="pct"/>
            <w:shd w:val="clear" w:color="auto" w:fill="auto"/>
          </w:tcPr>
          <w:p w14:paraId="039BFF35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1"/>
          </w:p>
        </w:tc>
        <w:bookmarkStart w:id="92" w:name="Text103"/>
        <w:tc>
          <w:tcPr>
            <w:tcW w:w="1723" w:type="pct"/>
            <w:gridSpan w:val="2"/>
            <w:shd w:val="clear" w:color="auto" w:fill="auto"/>
          </w:tcPr>
          <w:p w14:paraId="129A4BA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bookmarkStart w:id="93" w:name="Text104"/>
        <w:tc>
          <w:tcPr>
            <w:tcW w:w="1214" w:type="pct"/>
            <w:shd w:val="clear" w:color="auto" w:fill="auto"/>
          </w:tcPr>
          <w:p w14:paraId="44541BE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tc>
          <w:tcPr>
            <w:tcW w:w="855" w:type="pct"/>
            <w:shd w:val="clear" w:color="auto" w:fill="auto"/>
          </w:tcPr>
          <w:p w14:paraId="69BE700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4"/>
          </w:p>
        </w:tc>
      </w:tr>
      <w:bookmarkStart w:id="95" w:name="Text106"/>
      <w:tr w:rsidR="00432631" w:rsidRPr="00380269" w14:paraId="55795684" w14:textId="77777777" w:rsidTr="00101B45">
        <w:tc>
          <w:tcPr>
            <w:tcW w:w="1208" w:type="pct"/>
            <w:shd w:val="clear" w:color="auto" w:fill="auto"/>
          </w:tcPr>
          <w:p w14:paraId="18B0DA8E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bookmarkStart w:id="96" w:name="Text107"/>
        <w:tc>
          <w:tcPr>
            <w:tcW w:w="1723" w:type="pct"/>
            <w:gridSpan w:val="2"/>
            <w:shd w:val="clear" w:color="auto" w:fill="auto"/>
          </w:tcPr>
          <w:p w14:paraId="53BD4843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bookmarkStart w:id="97" w:name="Text108"/>
        <w:tc>
          <w:tcPr>
            <w:tcW w:w="1214" w:type="pct"/>
            <w:shd w:val="clear" w:color="auto" w:fill="auto"/>
          </w:tcPr>
          <w:p w14:paraId="1F8A018B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tc>
          <w:tcPr>
            <w:tcW w:w="855" w:type="pct"/>
            <w:shd w:val="clear" w:color="auto" w:fill="auto"/>
          </w:tcPr>
          <w:p w14:paraId="0C69E4C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8" w:name="Text109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8"/>
          </w:p>
        </w:tc>
      </w:tr>
      <w:tr w:rsidR="00432631" w:rsidRPr="00380269" w14:paraId="2A774BDB" w14:textId="77777777" w:rsidTr="00101B45">
        <w:tc>
          <w:tcPr>
            <w:tcW w:w="5000" w:type="pct"/>
            <w:gridSpan w:val="5"/>
          </w:tcPr>
          <w:p w14:paraId="2AF8EBB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09702CF" w14:textId="77777777" w:rsidTr="00101B45">
        <w:tc>
          <w:tcPr>
            <w:tcW w:w="5000" w:type="pct"/>
            <w:gridSpan w:val="5"/>
          </w:tcPr>
          <w:p w14:paraId="3DA5E6E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de eventuele diagnose? *</w:t>
            </w:r>
          </w:p>
        </w:tc>
      </w:tr>
      <w:tr w:rsidR="00432631" w:rsidRPr="00380269" w14:paraId="0899C611" w14:textId="77777777" w:rsidTr="00101B45">
        <w:tc>
          <w:tcPr>
            <w:tcW w:w="5000" w:type="pct"/>
            <w:gridSpan w:val="5"/>
          </w:tcPr>
          <w:p w14:paraId="5C53741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9" w:name="Text11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9"/>
          </w:p>
        </w:tc>
      </w:tr>
      <w:tr w:rsidR="00432631" w:rsidRPr="00380269" w14:paraId="34A694D5" w14:textId="77777777" w:rsidTr="00101B45">
        <w:tc>
          <w:tcPr>
            <w:tcW w:w="5000" w:type="pct"/>
            <w:gridSpan w:val="5"/>
          </w:tcPr>
          <w:p w14:paraId="0E502BA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5D012263" w14:textId="77777777" w:rsidTr="00101B45">
        <w:tc>
          <w:tcPr>
            <w:tcW w:w="5000" w:type="pct"/>
            <w:gridSpan w:val="5"/>
          </w:tcPr>
          <w:p w14:paraId="75A884F2" w14:textId="0484346D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* </w:t>
            </w:r>
            <w:r w:rsidR="00CE67EB">
              <w:rPr>
                <w:rFonts w:ascii="Arial Narrow" w:hAnsi="Arial Narrow" w:cs="Arial"/>
              </w:rPr>
              <w:t>G</w:t>
            </w:r>
            <w:r w:rsidRPr="00A675EC">
              <w:rPr>
                <w:rFonts w:ascii="Arial Narrow" w:hAnsi="Arial Narrow" w:cs="Arial"/>
              </w:rPr>
              <w:t xml:space="preserve">raag </w:t>
            </w:r>
            <w:r w:rsidR="00CE67EB" w:rsidRPr="00CE67EB">
              <w:rPr>
                <w:rFonts w:ascii="Arial Narrow" w:hAnsi="Arial Narrow" w:cs="Arial"/>
              </w:rPr>
              <w:t>Psychologisch onderzoek of beschrijvende diagnose</w:t>
            </w:r>
            <w:r w:rsidR="00CE67EB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t>meezenden</w:t>
            </w:r>
          </w:p>
        </w:tc>
      </w:tr>
      <w:tr w:rsidR="00432631" w:rsidRPr="00380269" w14:paraId="4AD8AE02" w14:textId="77777777" w:rsidTr="00101B45">
        <w:tc>
          <w:tcPr>
            <w:tcW w:w="5000" w:type="pct"/>
            <w:gridSpan w:val="5"/>
          </w:tcPr>
          <w:p w14:paraId="0F910E2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1DFFD6E" w14:textId="77777777" w:rsidTr="00101B45">
        <w:tc>
          <w:tcPr>
            <w:tcW w:w="2031" w:type="pct"/>
            <w:gridSpan w:val="2"/>
          </w:tcPr>
          <w:p w14:paraId="7598534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Gebruikt u medicatie?  </w:t>
            </w:r>
          </w:p>
        </w:tc>
        <w:bookmarkStart w:id="100" w:name="Dropdown10"/>
        <w:tc>
          <w:tcPr>
            <w:tcW w:w="2969" w:type="pct"/>
            <w:gridSpan w:val="3"/>
          </w:tcPr>
          <w:p w14:paraId="6FBF8862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0"/>
          </w:p>
        </w:tc>
      </w:tr>
      <w:tr w:rsidR="00432631" w:rsidRPr="00380269" w14:paraId="083D99FA" w14:textId="77777777" w:rsidTr="00101B45">
        <w:tc>
          <w:tcPr>
            <w:tcW w:w="5000" w:type="pct"/>
            <w:gridSpan w:val="5"/>
          </w:tcPr>
          <w:p w14:paraId="290A391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Zo ja, welke? </w:t>
            </w:r>
          </w:p>
        </w:tc>
      </w:tr>
      <w:tr w:rsidR="00432631" w:rsidRPr="00380269" w14:paraId="08BFCE33" w14:textId="77777777" w:rsidTr="00101B45">
        <w:tc>
          <w:tcPr>
            <w:tcW w:w="5000" w:type="pct"/>
            <w:gridSpan w:val="5"/>
          </w:tcPr>
          <w:p w14:paraId="3E48C52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1" w:name="Text5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1"/>
          </w:p>
        </w:tc>
      </w:tr>
      <w:tr w:rsidR="00432631" w:rsidRPr="00380269" w14:paraId="1FF0C7E7" w14:textId="77777777" w:rsidTr="00101B45">
        <w:tc>
          <w:tcPr>
            <w:tcW w:w="5000" w:type="pct"/>
            <w:gridSpan w:val="5"/>
          </w:tcPr>
          <w:p w14:paraId="41561F0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4F2A02B7" w14:textId="77777777" w:rsidTr="00101B45">
        <w:tc>
          <w:tcPr>
            <w:tcW w:w="2031" w:type="pct"/>
            <w:gridSpan w:val="2"/>
          </w:tcPr>
          <w:p w14:paraId="7331AE8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Hebt u een CIZ-indicatie?     </w:t>
            </w:r>
          </w:p>
        </w:tc>
        <w:bookmarkStart w:id="102" w:name="Dropdown11"/>
        <w:tc>
          <w:tcPr>
            <w:tcW w:w="2969" w:type="pct"/>
            <w:gridSpan w:val="3"/>
          </w:tcPr>
          <w:p w14:paraId="54014111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21769">
              <w:rPr>
                <w:rFonts w:ascii="Arial Narrow" w:hAnsi="Arial Narrow" w:cs="Arial"/>
              </w:rPr>
            </w:r>
            <w:r w:rsidR="00E2176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2"/>
          </w:p>
        </w:tc>
      </w:tr>
      <w:tr w:rsidR="00432631" w:rsidRPr="00380269" w14:paraId="1CED3774" w14:textId="77777777" w:rsidTr="00101B45">
        <w:tc>
          <w:tcPr>
            <w:tcW w:w="5000" w:type="pct"/>
            <w:gridSpan w:val="5"/>
          </w:tcPr>
          <w:p w14:paraId="19B702A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ja: kopie hiervan meezenden.</w:t>
            </w:r>
          </w:p>
        </w:tc>
      </w:tr>
      <w:tr w:rsidR="00432631" w:rsidRPr="00380269" w14:paraId="50D4037D" w14:textId="77777777" w:rsidTr="00101B45">
        <w:tc>
          <w:tcPr>
            <w:tcW w:w="5000" w:type="pct"/>
            <w:gridSpan w:val="5"/>
          </w:tcPr>
          <w:p w14:paraId="537529DE" w14:textId="6AE97FDE" w:rsidR="00CE67EB" w:rsidRPr="00A675EC" w:rsidRDefault="00CE67EB" w:rsidP="00064371">
            <w:pPr>
              <w:rPr>
                <w:rFonts w:ascii="Arial Narrow" w:hAnsi="Arial Narrow" w:cs="Arial"/>
              </w:rPr>
            </w:pPr>
            <w:r w:rsidRPr="00CE67EB">
              <w:rPr>
                <w:rFonts w:ascii="Arial Narrow" w:hAnsi="Arial Narrow" w:cs="Arial"/>
              </w:rPr>
              <w:t>WLZ- en of WMO-indicatie</w:t>
            </w:r>
            <w:r>
              <w:rPr>
                <w:rFonts w:ascii="Arial Narrow" w:hAnsi="Arial Narrow" w:cs="Arial"/>
              </w:rPr>
              <w:t xml:space="preserve"> bijvoegen</w:t>
            </w:r>
            <w:r w:rsidRPr="00CE67EB">
              <w:rPr>
                <w:rFonts w:ascii="Arial Narrow" w:hAnsi="Arial Narrow" w:cs="Arial"/>
              </w:rPr>
              <w:t>. Indien nog in aanvraag</w:t>
            </w:r>
            <w:r>
              <w:rPr>
                <w:rFonts w:ascii="Arial Narrow" w:hAnsi="Arial Narrow" w:cs="Arial"/>
              </w:rPr>
              <w:t xml:space="preserve"> graag</w:t>
            </w:r>
            <w:r w:rsidRPr="00CE67EB">
              <w:rPr>
                <w:rFonts w:ascii="Arial Narrow" w:hAnsi="Arial Narrow" w:cs="Arial"/>
              </w:rPr>
              <w:t xml:space="preserve"> dit erbij vermelden</w:t>
            </w:r>
          </w:p>
        </w:tc>
      </w:tr>
      <w:tr w:rsidR="00432631" w:rsidRPr="00380269" w14:paraId="5E219304" w14:textId="77777777" w:rsidTr="00101B45">
        <w:tc>
          <w:tcPr>
            <w:tcW w:w="5000" w:type="pct"/>
            <w:gridSpan w:val="5"/>
          </w:tcPr>
          <w:p w14:paraId="7096A41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Eventuele verdere toelichting</w:t>
            </w:r>
            <w:r w:rsidR="00AE1834" w:rsidRPr="00A675EC">
              <w:rPr>
                <w:rFonts w:ascii="Arial Narrow" w:hAnsi="Arial Narrow" w:cs="Arial"/>
              </w:rPr>
              <w:t>:</w:t>
            </w:r>
          </w:p>
        </w:tc>
      </w:tr>
      <w:tr w:rsidR="00432631" w:rsidRPr="00380269" w14:paraId="50F5529E" w14:textId="77777777" w:rsidTr="00101B45">
        <w:tc>
          <w:tcPr>
            <w:tcW w:w="5000" w:type="pct"/>
            <w:gridSpan w:val="5"/>
          </w:tcPr>
          <w:p w14:paraId="4911F51E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3" w:name="Text5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3"/>
          </w:p>
        </w:tc>
      </w:tr>
      <w:tr w:rsidR="00432631" w:rsidRPr="00380269" w14:paraId="429A3FA8" w14:textId="77777777" w:rsidTr="00101B45">
        <w:tc>
          <w:tcPr>
            <w:tcW w:w="5000" w:type="pct"/>
            <w:gridSpan w:val="5"/>
          </w:tcPr>
          <w:p w14:paraId="6E6F659E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14:paraId="7876D4A5" w14:textId="77777777" w:rsidTr="00101B45">
        <w:tc>
          <w:tcPr>
            <w:tcW w:w="2031" w:type="pct"/>
            <w:gridSpan w:val="2"/>
          </w:tcPr>
          <w:p w14:paraId="3288E12E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Bijlage(n): </w:t>
            </w:r>
          </w:p>
        </w:tc>
        <w:tc>
          <w:tcPr>
            <w:tcW w:w="2969" w:type="pct"/>
            <w:gridSpan w:val="3"/>
          </w:tcPr>
          <w:p w14:paraId="483370AF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4" w:name="Text11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4"/>
          </w:p>
        </w:tc>
      </w:tr>
      <w:tr w:rsidR="00432631" w:rsidRPr="00380269" w14:paraId="0AB25FF5" w14:textId="77777777" w:rsidTr="00101B45">
        <w:tc>
          <w:tcPr>
            <w:tcW w:w="5000" w:type="pct"/>
            <w:gridSpan w:val="5"/>
          </w:tcPr>
          <w:p w14:paraId="01C8AD7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14:paraId="662EEF0D" w14:textId="77777777" w:rsidTr="00101B45">
        <w:tc>
          <w:tcPr>
            <w:tcW w:w="2031" w:type="pct"/>
            <w:gridSpan w:val="2"/>
          </w:tcPr>
          <w:p w14:paraId="7817EB4E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Aldus naar waarheid ingevuld op: </w:t>
            </w:r>
          </w:p>
        </w:tc>
        <w:bookmarkStart w:id="105" w:name="Text112"/>
        <w:tc>
          <w:tcPr>
            <w:tcW w:w="2969" w:type="pct"/>
            <w:gridSpan w:val="3"/>
          </w:tcPr>
          <w:p w14:paraId="48AB1419" w14:textId="77777777" w:rsidR="00AE1834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</w:tr>
      <w:tr w:rsidR="00432631" w:rsidRPr="00380269" w14:paraId="25C80FEC" w14:textId="77777777" w:rsidTr="00101B45">
        <w:trPr>
          <w:trHeight w:val="3042"/>
        </w:trPr>
        <w:tc>
          <w:tcPr>
            <w:tcW w:w="5000" w:type="pct"/>
            <w:gridSpan w:val="5"/>
          </w:tcPr>
          <w:p w14:paraId="3195BC1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585E57B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handtekening cliënt:                                                              eventueel handtekening verwijzer:</w:t>
            </w:r>
          </w:p>
          <w:p w14:paraId="3657BD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5F0536A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60F0AD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A2000A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8C6982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</w:tbl>
    <w:p w14:paraId="07179EF7" w14:textId="77777777" w:rsidR="00C704B4" w:rsidRPr="00392AA3" w:rsidRDefault="00C704B4" w:rsidP="00AE1834"/>
    <w:sectPr w:rsidR="00C704B4" w:rsidRPr="00392AA3" w:rsidSect="005A4C83">
      <w:footerReference w:type="even" r:id="rId12"/>
      <w:footerReference w:type="default" r:id="rId13"/>
      <w:headerReference w:type="first" r:id="rId14"/>
      <w:pgSz w:w="11909" w:h="16834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6CE4" w14:textId="77777777" w:rsidR="00E53104" w:rsidRDefault="00E53104">
      <w:r>
        <w:separator/>
      </w:r>
    </w:p>
  </w:endnote>
  <w:endnote w:type="continuationSeparator" w:id="0">
    <w:p w14:paraId="41AFABA4" w14:textId="77777777" w:rsidR="00E53104" w:rsidRDefault="00E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EF33" w14:textId="77777777" w:rsidR="00430BA4" w:rsidRDefault="00430BA4" w:rsidP="007A1D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852994" w14:textId="77777777" w:rsidR="00430BA4" w:rsidRDefault="00430BA4" w:rsidP="00380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31BC" w14:textId="77777777" w:rsidR="00430BA4" w:rsidRPr="00101B45" w:rsidRDefault="00430BA4" w:rsidP="00101B45">
    <w:pPr>
      <w:pStyle w:val="Voettekst"/>
      <w:rPr>
        <w:rFonts w:ascii="Arial" w:hAnsi="Arial" w:cs="Arial"/>
        <w:sz w:val="16"/>
        <w:szCs w:val="16"/>
      </w:rPr>
    </w:pPr>
  </w:p>
  <w:p w14:paraId="2288E6C5" w14:textId="77777777" w:rsidR="00430BA4" w:rsidRPr="00101B45" w:rsidRDefault="00573CC9" w:rsidP="00101B45">
    <w:pPr>
      <w:pStyle w:val="Voettekst"/>
      <w:tabs>
        <w:tab w:val="clear" w:pos="4320"/>
        <w:tab w:val="clear" w:pos="8640"/>
        <w:tab w:val="left" w:pos="7293"/>
        <w:tab w:val="lef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februari 2020</w:t>
    </w:r>
    <w:r w:rsidR="00430BA4">
      <w:rPr>
        <w:rFonts w:ascii="Arial" w:hAnsi="Arial" w:cs="Arial"/>
        <w:sz w:val="16"/>
        <w:szCs w:val="16"/>
      </w:rPr>
      <w:tab/>
    </w:r>
    <w:r w:rsidR="00430BA4" w:rsidRPr="00101B45">
      <w:rPr>
        <w:rFonts w:ascii="Arial" w:hAnsi="Arial" w:cs="Arial"/>
        <w:sz w:val="16"/>
        <w:szCs w:val="16"/>
      </w:rPr>
      <w:t xml:space="preserve">Pagina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PAGE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3</w:t>
    </w:r>
    <w:r w:rsidR="00430BA4" w:rsidRPr="00101B45">
      <w:rPr>
        <w:rFonts w:ascii="Arial" w:hAnsi="Arial" w:cs="Arial"/>
        <w:sz w:val="16"/>
        <w:szCs w:val="16"/>
      </w:rPr>
      <w:fldChar w:fldCharType="end"/>
    </w:r>
    <w:r w:rsidR="00430BA4" w:rsidRPr="00101B45">
      <w:rPr>
        <w:rFonts w:ascii="Arial" w:hAnsi="Arial" w:cs="Arial"/>
        <w:sz w:val="16"/>
        <w:szCs w:val="16"/>
      </w:rPr>
      <w:t xml:space="preserve"> van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NUMPAGES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4</w:t>
    </w:r>
    <w:r w:rsidR="00430BA4" w:rsidRPr="00101B45">
      <w:rPr>
        <w:rFonts w:ascii="Arial" w:hAnsi="Arial" w:cs="Arial"/>
        <w:sz w:val="16"/>
        <w:szCs w:val="16"/>
      </w:rPr>
      <w:fldChar w:fldCharType="end"/>
    </w:r>
  </w:p>
  <w:p w14:paraId="7909D593" w14:textId="77777777" w:rsidR="00430BA4" w:rsidRPr="00AD43F9" w:rsidRDefault="00430BA4" w:rsidP="00101B45">
    <w:pPr>
      <w:pStyle w:val="Voettekst"/>
      <w:tabs>
        <w:tab w:val="clear" w:pos="4320"/>
        <w:tab w:val="clear" w:pos="8640"/>
        <w:tab w:val="right" w:pos="9911"/>
        <w:tab w:val="left" w:pos="10038"/>
      </w:tabs>
      <w:ind w:right="360"/>
      <w:rPr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439D" w14:textId="77777777" w:rsidR="00E53104" w:rsidRDefault="00E53104">
      <w:r>
        <w:separator/>
      </w:r>
    </w:p>
  </w:footnote>
  <w:footnote w:type="continuationSeparator" w:id="0">
    <w:p w14:paraId="71394ACA" w14:textId="77777777" w:rsidR="00E53104" w:rsidRDefault="00E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324C" w14:textId="77777777" w:rsidR="00430BA4" w:rsidRDefault="00430BA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C5"/>
    <w:multiLevelType w:val="hybridMultilevel"/>
    <w:tmpl w:val="4B9E7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7DCF"/>
    <w:rsid w:val="000258EB"/>
    <w:rsid w:val="000278C3"/>
    <w:rsid w:val="00036CD7"/>
    <w:rsid w:val="00042E85"/>
    <w:rsid w:val="000575E8"/>
    <w:rsid w:val="0005774B"/>
    <w:rsid w:val="00064371"/>
    <w:rsid w:val="00085509"/>
    <w:rsid w:val="00091A0B"/>
    <w:rsid w:val="000A4411"/>
    <w:rsid w:val="000A506E"/>
    <w:rsid w:val="000A6D4E"/>
    <w:rsid w:val="000B1B90"/>
    <w:rsid w:val="000B455F"/>
    <w:rsid w:val="000B4E63"/>
    <w:rsid w:val="000B67EB"/>
    <w:rsid w:val="000D4D47"/>
    <w:rsid w:val="000E125E"/>
    <w:rsid w:val="000E36FA"/>
    <w:rsid w:val="000F1330"/>
    <w:rsid w:val="00101B45"/>
    <w:rsid w:val="00112231"/>
    <w:rsid w:val="00114410"/>
    <w:rsid w:val="00134279"/>
    <w:rsid w:val="001667E1"/>
    <w:rsid w:val="0017649F"/>
    <w:rsid w:val="00176D6E"/>
    <w:rsid w:val="00185CB7"/>
    <w:rsid w:val="001A34D5"/>
    <w:rsid w:val="001B19A2"/>
    <w:rsid w:val="001B2CE9"/>
    <w:rsid w:val="001B2E97"/>
    <w:rsid w:val="001C7912"/>
    <w:rsid w:val="001E578C"/>
    <w:rsid w:val="001F0628"/>
    <w:rsid w:val="00211607"/>
    <w:rsid w:val="00211B3C"/>
    <w:rsid w:val="00227AB0"/>
    <w:rsid w:val="00241BA3"/>
    <w:rsid w:val="002423F1"/>
    <w:rsid w:val="00245812"/>
    <w:rsid w:val="00246B98"/>
    <w:rsid w:val="00275CF5"/>
    <w:rsid w:val="002778DB"/>
    <w:rsid w:val="0028179A"/>
    <w:rsid w:val="00296BD0"/>
    <w:rsid w:val="002A2FED"/>
    <w:rsid w:val="002A39E8"/>
    <w:rsid w:val="002B1078"/>
    <w:rsid w:val="002C74F1"/>
    <w:rsid w:val="002D0B89"/>
    <w:rsid w:val="002D1E99"/>
    <w:rsid w:val="002E062D"/>
    <w:rsid w:val="002E6EAF"/>
    <w:rsid w:val="002E7F6D"/>
    <w:rsid w:val="002F1918"/>
    <w:rsid w:val="002F2DA0"/>
    <w:rsid w:val="00304C0F"/>
    <w:rsid w:val="003125FC"/>
    <w:rsid w:val="00314D51"/>
    <w:rsid w:val="00324B19"/>
    <w:rsid w:val="0032755D"/>
    <w:rsid w:val="00340DAB"/>
    <w:rsid w:val="0035011E"/>
    <w:rsid w:val="00350F20"/>
    <w:rsid w:val="00363F31"/>
    <w:rsid w:val="00380269"/>
    <w:rsid w:val="00392AA3"/>
    <w:rsid w:val="003B1E86"/>
    <w:rsid w:val="003D1D9D"/>
    <w:rsid w:val="003D4A3B"/>
    <w:rsid w:val="003E2672"/>
    <w:rsid w:val="003E7F34"/>
    <w:rsid w:val="003F31E1"/>
    <w:rsid w:val="00403B20"/>
    <w:rsid w:val="00405872"/>
    <w:rsid w:val="00420676"/>
    <w:rsid w:val="00430BA4"/>
    <w:rsid w:val="00432631"/>
    <w:rsid w:val="00441708"/>
    <w:rsid w:val="00460101"/>
    <w:rsid w:val="00461DF9"/>
    <w:rsid w:val="00467C61"/>
    <w:rsid w:val="004709C2"/>
    <w:rsid w:val="00472AAE"/>
    <w:rsid w:val="00475A0A"/>
    <w:rsid w:val="00476171"/>
    <w:rsid w:val="00483A61"/>
    <w:rsid w:val="0048714B"/>
    <w:rsid w:val="00487F50"/>
    <w:rsid w:val="004A71CC"/>
    <w:rsid w:val="004B051C"/>
    <w:rsid w:val="004B0C23"/>
    <w:rsid w:val="004B73D6"/>
    <w:rsid w:val="004C108C"/>
    <w:rsid w:val="004D1920"/>
    <w:rsid w:val="004D2F55"/>
    <w:rsid w:val="004F7A88"/>
    <w:rsid w:val="005005AD"/>
    <w:rsid w:val="00504E10"/>
    <w:rsid w:val="00505164"/>
    <w:rsid w:val="00516923"/>
    <w:rsid w:val="00526B22"/>
    <w:rsid w:val="00530B44"/>
    <w:rsid w:val="00530EC5"/>
    <w:rsid w:val="005362BF"/>
    <w:rsid w:val="00540DE9"/>
    <w:rsid w:val="00546F42"/>
    <w:rsid w:val="00565473"/>
    <w:rsid w:val="005708F6"/>
    <w:rsid w:val="00573CC9"/>
    <w:rsid w:val="0057439D"/>
    <w:rsid w:val="00584DFB"/>
    <w:rsid w:val="00587BAA"/>
    <w:rsid w:val="00597CAE"/>
    <w:rsid w:val="005A4C83"/>
    <w:rsid w:val="005B579D"/>
    <w:rsid w:val="005C017C"/>
    <w:rsid w:val="005C69EE"/>
    <w:rsid w:val="005C7155"/>
    <w:rsid w:val="005D6316"/>
    <w:rsid w:val="005E26B6"/>
    <w:rsid w:val="005F1C11"/>
    <w:rsid w:val="0060293E"/>
    <w:rsid w:val="00606B25"/>
    <w:rsid w:val="006155B3"/>
    <w:rsid w:val="00634CB1"/>
    <w:rsid w:val="00636EB1"/>
    <w:rsid w:val="0064552B"/>
    <w:rsid w:val="00670D23"/>
    <w:rsid w:val="00674C9E"/>
    <w:rsid w:val="0068555B"/>
    <w:rsid w:val="00696C57"/>
    <w:rsid w:val="006A0B0A"/>
    <w:rsid w:val="006C23C6"/>
    <w:rsid w:val="006C65DD"/>
    <w:rsid w:val="006D66AA"/>
    <w:rsid w:val="006D6AE1"/>
    <w:rsid w:val="006F0B96"/>
    <w:rsid w:val="006F1CA5"/>
    <w:rsid w:val="006F23B3"/>
    <w:rsid w:val="007037F6"/>
    <w:rsid w:val="0070644A"/>
    <w:rsid w:val="007105F5"/>
    <w:rsid w:val="00746A68"/>
    <w:rsid w:val="0076595F"/>
    <w:rsid w:val="007754C0"/>
    <w:rsid w:val="00780AC9"/>
    <w:rsid w:val="00797ECC"/>
    <w:rsid w:val="00797FAA"/>
    <w:rsid w:val="007A1DF1"/>
    <w:rsid w:val="007C35EA"/>
    <w:rsid w:val="007D0C7E"/>
    <w:rsid w:val="007E4320"/>
    <w:rsid w:val="00806C0F"/>
    <w:rsid w:val="00824FC1"/>
    <w:rsid w:val="008335C9"/>
    <w:rsid w:val="00835A5D"/>
    <w:rsid w:val="00835CCB"/>
    <w:rsid w:val="00885C94"/>
    <w:rsid w:val="00890024"/>
    <w:rsid w:val="008A6C6E"/>
    <w:rsid w:val="008B0C77"/>
    <w:rsid w:val="008C73ED"/>
    <w:rsid w:val="008D3C6F"/>
    <w:rsid w:val="008D3DB6"/>
    <w:rsid w:val="008F020A"/>
    <w:rsid w:val="00906F27"/>
    <w:rsid w:val="00916BCD"/>
    <w:rsid w:val="0091701E"/>
    <w:rsid w:val="00927BD5"/>
    <w:rsid w:val="009420D9"/>
    <w:rsid w:val="00942455"/>
    <w:rsid w:val="00956896"/>
    <w:rsid w:val="00964B31"/>
    <w:rsid w:val="00967BF2"/>
    <w:rsid w:val="009B6449"/>
    <w:rsid w:val="009B78F1"/>
    <w:rsid w:val="009D06C0"/>
    <w:rsid w:val="009D0F12"/>
    <w:rsid w:val="009E7990"/>
    <w:rsid w:val="00A06F77"/>
    <w:rsid w:val="00A35389"/>
    <w:rsid w:val="00A60AA9"/>
    <w:rsid w:val="00A65FF1"/>
    <w:rsid w:val="00A675EC"/>
    <w:rsid w:val="00A72F30"/>
    <w:rsid w:val="00A76626"/>
    <w:rsid w:val="00A85DD0"/>
    <w:rsid w:val="00A85E4A"/>
    <w:rsid w:val="00AB323C"/>
    <w:rsid w:val="00AB56E4"/>
    <w:rsid w:val="00AD43F9"/>
    <w:rsid w:val="00AE1834"/>
    <w:rsid w:val="00AE3AD8"/>
    <w:rsid w:val="00AF52CF"/>
    <w:rsid w:val="00B020B5"/>
    <w:rsid w:val="00B12960"/>
    <w:rsid w:val="00B205D7"/>
    <w:rsid w:val="00B20C86"/>
    <w:rsid w:val="00B4120C"/>
    <w:rsid w:val="00B42B32"/>
    <w:rsid w:val="00B6111F"/>
    <w:rsid w:val="00B62BCD"/>
    <w:rsid w:val="00B73C16"/>
    <w:rsid w:val="00B82291"/>
    <w:rsid w:val="00B84F64"/>
    <w:rsid w:val="00B9432F"/>
    <w:rsid w:val="00B94A4F"/>
    <w:rsid w:val="00BA7EC2"/>
    <w:rsid w:val="00BB07AF"/>
    <w:rsid w:val="00BB15A1"/>
    <w:rsid w:val="00BB6182"/>
    <w:rsid w:val="00BB7AB0"/>
    <w:rsid w:val="00BC1352"/>
    <w:rsid w:val="00BC7F9E"/>
    <w:rsid w:val="00BD3DB1"/>
    <w:rsid w:val="00BD551D"/>
    <w:rsid w:val="00BD5E5C"/>
    <w:rsid w:val="00BE22FA"/>
    <w:rsid w:val="00BE72B0"/>
    <w:rsid w:val="00BF6BA6"/>
    <w:rsid w:val="00C10F63"/>
    <w:rsid w:val="00C11B6E"/>
    <w:rsid w:val="00C23E48"/>
    <w:rsid w:val="00C23F24"/>
    <w:rsid w:val="00C2645A"/>
    <w:rsid w:val="00C423E3"/>
    <w:rsid w:val="00C472FC"/>
    <w:rsid w:val="00C60511"/>
    <w:rsid w:val="00C704B4"/>
    <w:rsid w:val="00C82530"/>
    <w:rsid w:val="00CA00C5"/>
    <w:rsid w:val="00CC2A45"/>
    <w:rsid w:val="00CD3F5B"/>
    <w:rsid w:val="00CE3125"/>
    <w:rsid w:val="00CE67EB"/>
    <w:rsid w:val="00D05E6D"/>
    <w:rsid w:val="00D0750E"/>
    <w:rsid w:val="00D13126"/>
    <w:rsid w:val="00D149A8"/>
    <w:rsid w:val="00D81B21"/>
    <w:rsid w:val="00D9523D"/>
    <w:rsid w:val="00DA132F"/>
    <w:rsid w:val="00DB7624"/>
    <w:rsid w:val="00DD1B1F"/>
    <w:rsid w:val="00E21769"/>
    <w:rsid w:val="00E21C1F"/>
    <w:rsid w:val="00E2399B"/>
    <w:rsid w:val="00E2790C"/>
    <w:rsid w:val="00E30448"/>
    <w:rsid w:val="00E50C3D"/>
    <w:rsid w:val="00E5235C"/>
    <w:rsid w:val="00E53104"/>
    <w:rsid w:val="00E54A9B"/>
    <w:rsid w:val="00E61CFC"/>
    <w:rsid w:val="00E6259F"/>
    <w:rsid w:val="00E63A35"/>
    <w:rsid w:val="00E64831"/>
    <w:rsid w:val="00E65095"/>
    <w:rsid w:val="00E72932"/>
    <w:rsid w:val="00E74A21"/>
    <w:rsid w:val="00E8053C"/>
    <w:rsid w:val="00E8763A"/>
    <w:rsid w:val="00E87C98"/>
    <w:rsid w:val="00E91003"/>
    <w:rsid w:val="00E946B2"/>
    <w:rsid w:val="00E96F08"/>
    <w:rsid w:val="00E97B32"/>
    <w:rsid w:val="00EA5035"/>
    <w:rsid w:val="00EC28C1"/>
    <w:rsid w:val="00ED662E"/>
    <w:rsid w:val="00EE4525"/>
    <w:rsid w:val="00F0685E"/>
    <w:rsid w:val="00F177AE"/>
    <w:rsid w:val="00F3505E"/>
    <w:rsid w:val="00F35268"/>
    <w:rsid w:val="00F42B0F"/>
    <w:rsid w:val="00F51E55"/>
    <w:rsid w:val="00F54570"/>
    <w:rsid w:val="00F5651C"/>
    <w:rsid w:val="00F7034B"/>
    <w:rsid w:val="00F73BDB"/>
    <w:rsid w:val="00FA30D6"/>
    <w:rsid w:val="00FA57CE"/>
    <w:rsid w:val="00FB1DC4"/>
    <w:rsid w:val="00FC5551"/>
    <w:rsid w:val="00FD0B02"/>
    <w:rsid w:val="00FE3D4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123C"/>
  <w15:chartTrackingRefBased/>
  <w15:docId w15:val="{EB1D40E9-B5EA-4AE7-8CBA-A0C8B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8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F2DA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35389"/>
    <w:rPr>
      <w:color w:val="800080"/>
      <w:u w:val="single"/>
    </w:rPr>
  </w:style>
  <w:style w:type="character" w:styleId="Paginanummer">
    <w:name w:val="page number"/>
    <w:basedOn w:val="Standaardalinea-lettertype"/>
    <w:rsid w:val="00380269"/>
  </w:style>
  <w:style w:type="character" w:styleId="Onopgelostemelding">
    <w:name w:val="Unresolved Mention"/>
    <w:basedOn w:val="Standaardalinea-lettertype"/>
    <w:uiPriority w:val="99"/>
    <w:semiHidden/>
    <w:unhideWhenUsed/>
    <w:rsid w:val="00E2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melding@smobreda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melding@smobreda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breda.n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willigers\Local%20Settings\Temporary%20Internet%20Files\OLK1\Aanmeldformulier%20versie%2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8F985D831D2449F80AC436E7683DD" ma:contentTypeVersion="11" ma:contentTypeDescription="Een nieuw document maken." ma:contentTypeScope="" ma:versionID="a2533d55c0de26135cccecdb90768d87">
  <xsd:schema xmlns:xsd="http://www.w3.org/2001/XMLSchema" xmlns:xs="http://www.w3.org/2001/XMLSchema" xmlns:p="http://schemas.microsoft.com/office/2006/metadata/properties" xmlns:ns2="fbf89cd7-2b34-49f6-b2f3-6856840a06ad" xmlns:ns3="391a9e16-a9a3-4607-9070-cc7780f075d8" targetNamespace="http://schemas.microsoft.com/office/2006/metadata/properties" ma:root="true" ma:fieldsID="5f2077f1e83b5c3e6732834adc2c9e98" ns2:_="" ns3:_="">
    <xsd:import namespace="fbf89cd7-2b34-49f6-b2f3-6856840a06ad"/>
    <xsd:import namespace="391a9e16-a9a3-4607-9070-cc7780f07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9cd7-2b34-49f6-b2f3-6856840a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509ca03e-e9de-4548-bdf5-df1d98ef5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9e16-a9a3-4607-9070-cc7780f075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518d1a3-0fa6-447e-bc94-3681f62e679f}" ma:internalName="TaxCatchAll" ma:showField="CatchAllData" ma:web="391a9e16-a9a3-4607-9070-cc7780f07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4E41D-146F-447F-9D45-5D7EDFADE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DD78C-B6E6-4F5D-A3CA-07D1F67DC071}"/>
</file>

<file path=customXml/itemProps3.xml><?xml version="1.0" encoding="utf-8"?>
<ds:datastoreItem xmlns:ds="http://schemas.openxmlformats.org/officeDocument/2006/customXml" ds:itemID="{95D4EF08-D8B3-4230-B595-E416EA955B75}"/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versie 1</Template>
  <TotalTime>0</TotalTime>
  <Pages>4</Pages>
  <Words>490</Words>
  <Characters>5515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5994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d.willigers</dc:creator>
  <cp:keywords/>
  <dc:description/>
  <cp:lastModifiedBy>Martien van Beijsterveldt</cp:lastModifiedBy>
  <cp:revision>3</cp:revision>
  <cp:lastPrinted>2011-01-25T09:37:00Z</cp:lastPrinted>
  <dcterms:created xsi:type="dcterms:W3CDTF">2022-06-02T12:35:00Z</dcterms:created>
  <dcterms:modified xsi:type="dcterms:W3CDTF">2022-11-30T11:12:00Z</dcterms:modified>
</cp:coreProperties>
</file>